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A3" w:rsidRPr="00AC38D7" w:rsidRDefault="00846CA3" w:rsidP="00AC38D7">
      <w:pPr>
        <w:rPr>
          <w:rFonts w:ascii="Times New Roman" w:hAnsi="Times New Roman"/>
          <w:b/>
          <w:color w:val="0000FF"/>
        </w:rPr>
      </w:pPr>
      <w:r w:rsidRPr="00AC38D7">
        <w:rPr>
          <w:rFonts w:ascii="Times New Roman" w:hAnsi="Times New Roman"/>
          <w:b/>
          <w:color w:val="FF6600"/>
        </w:rPr>
        <w:t xml:space="preserve">                                         </w:t>
      </w:r>
      <w:r w:rsidRPr="00AC38D7">
        <w:rPr>
          <w:rFonts w:ascii="Times New Roman" w:hAnsi="Times New Roman"/>
          <w:b/>
          <w:color w:val="0000FF"/>
        </w:rPr>
        <w:t xml:space="preserve">Комунальний заклад </w:t>
      </w:r>
    </w:p>
    <w:p w:rsidR="00846CA3" w:rsidRPr="00AC38D7" w:rsidRDefault="00846CA3" w:rsidP="00AC38D7">
      <w:pPr>
        <w:rPr>
          <w:rFonts w:ascii="Times New Roman" w:hAnsi="Times New Roman"/>
          <w:b/>
          <w:color w:val="0000FF"/>
        </w:rPr>
      </w:pPr>
      <w:r w:rsidRPr="00AC38D7">
        <w:rPr>
          <w:rFonts w:ascii="Times New Roman" w:hAnsi="Times New Roman"/>
          <w:b/>
          <w:color w:val="0000FF"/>
        </w:rPr>
        <w:t xml:space="preserve">«Цюрупинська спеціальна загальноосвітня школа     І-ІІІ ступенів  </w:t>
      </w:r>
    </w:p>
    <w:p w:rsidR="00846CA3" w:rsidRPr="00AC38D7" w:rsidRDefault="00846CA3" w:rsidP="00AC38D7">
      <w:pPr>
        <w:rPr>
          <w:color w:val="0000FF"/>
        </w:rPr>
      </w:pPr>
      <w:r w:rsidRPr="00AC38D7">
        <w:rPr>
          <w:rFonts w:ascii="Times New Roman" w:hAnsi="Times New Roman"/>
          <w:b/>
          <w:color w:val="0000FF"/>
        </w:rPr>
        <w:t xml:space="preserve">                                      Херсонської обласної ради»</w:t>
      </w:r>
    </w:p>
    <w:p w:rsidR="00846CA3" w:rsidRPr="004859FA" w:rsidRDefault="00846CA3" w:rsidP="00AC38D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846CA3" w:rsidRPr="008B4FC2" w:rsidRDefault="00846CA3" w:rsidP="00AC39E4">
      <w:pPr>
        <w:rPr>
          <w:rFonts w:ascii="Times New Roman" w:hAnsi="Times New Roman" w:cs="Times New Roman"/>
          <w:b/>
          <w:lang w:val="ru-RU"/>
        </w:rPr>
      </w:pPr>
    </w:p>
    <w:p w:rsidR="00846CA3" w:rsidRPr="008B4FC2" w:rsidRDefault="00846CA3" w:rsidP="00AC39E4">
      <w:pPr>
        <w:rPr>
          <w:rFonts w:ascii="Times New Roman" w:hAnsi="Times New Roman" w:cs="Times New Roman"/>
          <w:b/>
          <w:lang w:val="ru-RU"/>
        </w:rPr>
      </w:pPr>
    </w:p>
    <w:p w:rsidR="00846CA3" w:rsidRPr="00AC38D7" w:rsidRDefault="00846CA3" w:rsidP="00AC39E4">
      <w:pPr>
        <w:rPr>
          <w:rFonts w:ascii="Times New Roman" w:hAnsi="Times New Roman" w:cs="Times New Roman"/>
          <w:b/>
        </w:rPr>
      </w:pPr>
    </w:p>
    <w:p w:rsidR="00846CA3" w:rsidRPr="00E43CD9" w:rsidRDefault="00846CA3" w:rsidP="00AC38D7">
      <w:pPr>
        <w:rPr>
          <w:rFonts w:ascii="Times New Roman" w:hAnsi="Times New Roman" w:cs="Times New Roman"/>
          <w:b/>
          <w:color w:val="0000FF"/>
          <w:lang w:val="ru-RU"/>
        </w:rPr>
      </w:pPr>
    </w:p>
    <w:p w:rsidR="00846CA3" w:rsidRPr="00E43CD9" w:rsidRDefault="00846CA3" w:rsidP="00AC38D7">
      <w:pPr>
        <w:rPr>
          <w:rFonts w:ascii="Times New Roman" w:hAnsi="Times New Roman" w:cs="Times New Roman"/>
          <w:b/>
          <w:i/>
          <w:color w:val="0000FF"/>
          <w:sz w:val="48"/>
          <w:szCs w:val="48"/>
        </w:rPr>
      </w:pPr>
      <w:r w:rsidRPr="00E43CD9">
        <w:rPr>
          <w:rFonts w:ascii="Times New Roman" w:hAnsi="Times New Roman" w:cs="Times New Roman"/>
          <w:b/>
          <w:i/>
          <w:color w:val="0000FF"/>
          <w:sz w:val="48"/>
          <w:szCs w:val="48"/>
        </w:rPr>
        <w:t xml:space="preserve">ІНТЕГРОВАНИЙ УРОК З МАТЕМАТИКИ </w:t>
      </w:r>
    </w:p>
    <w:p w:rsidR="00846CA3" w:rsidRPr="00E43CD9" w:rsidRDefault="00846CA3" w:rsidP="00AC38D7">
      <w:pPr>
        <w:rPr>
          <w:rFonts w:ascii="Times New Roman" w:hAnsi="Times New Roman" w:cs="Times New Roman"/>
          <w:b/>
          <w:i/>
          <w:color w:val="0000FF"/>
          <w:sz w:val="48"/>
          <w:szCs w:val="48"/>
        </w:rPr>
      </w:pPr>
    </w:p>
    <w:p w:rsidR="00846CA3" w:rsidRPr="00E43CD9" w:rsidRDefault="00846CA3" w:rsidP="00AC38D7">
      <w:pPr>
        <w:rPr>
          <w:rFonts w:ascii="Times New Roman" w:hAnsi="Times New Roman" w:cs="Times New Roman"/>
          <w:b/>
          <w:i/>
          <w:color w:val="0000FF"/>
          <w:sz w:val="48"/>
          <w:szCs w:val="48"/>
        </w:rPr>
      </w:pPr>
    </w:p>
    <w:p w:rsidR="00846CA3" w:rsidRPr="00E43CD9" w:rsidRDefault="00846CA3" w:rsidP="00AC38D7">
      <w:pPr>
        <w:rPr>
          <w:rFonts w:ascii="Times New Roman" w:hAnsi="Times New Roman" w:cs="Times New Roman"/>
          <w:b/>
          <w:i/>
          <w:color w:val="0000FF"/>
          <w:sz w:val="48"/>
          <w:szCs w:val="48"/>
        </w:rPr>
      </w:pPr>
      <w:r w:rsidRPr="00E43CD9">
        <w:rPr>
          <w:rFonts w:ascii="Times New Roman" w:hAnsi="Times New Roman" w:cs="Times New Roman"/>
          <w:b/>
          <w:i/>
          <w:color w:val="0000FF"/>
          <w:sz w:val="48"/>
          <w:szCs w:val="48"/>
        </w:rPr>
        <w:t>ТА ПРИРОДОЗНАВСТВА У 2</w:t>
      </w:r>
      <w:r w:rsidRPr="00E43CD9">
        <w:rPr>
          <w:rFonts w:ascii="Times New Roman" w:hAnsi="Times New Roman" w:cs="Times New Roman"/>
          <w:b/>
          <w:i/>
          <w:color w:val="0000FF"/>
          <w:sz w:val="48"/>
          <w:szCs w:val="48"/>
          <w:lang w:val="ru-RU"/>
        </w:rPr>
        <w:t>-А</w:t>
      </w:r>
      <w:r w:rsidRPr="00E43CD9">
        <w:rPr>
          <w:rFonts w:ascii="Times New Roman" w:hAnsi="Times New Roman" w:cs="Times New Roman"/>
          <w:b/>
          <w:i/>
          <w:color w:val="0000FF"/>
          <w:sz w:val="48"/>
          <w:szCs w:val="48"/>
        </w:rPr>
        <w:t xml:space="preserve"> КЛАСІ</w:t>
      </w:r>
    </w:p>
    <w:p w:rsidR="00846CA3" w:rsidRPr="00C0427D" w:rsidRDefault="00846CA3" w:rsidP="00AC39E4">
      <w:pPr>
        <w:rPr>
          <w:rFonts w:ascii="Times New Roman" w:hAnsi="Times New Roman" w:cs="Times New Roman"/>
          <w:b/>
          <w:lang w:val="ru-RU"/>
        </w:rPr>
      </w:pPr>
    </w:p>
    <w:p w:rsidR="00846CA3" w:rsidRPr="00C0427D" w:rsidRDefault="00846CA3" w:rsidP="00AC39E4">
      <w:pPr>
        <w:rPr>
          <w:rFonts w:ascii="Times New Roman" w:hAnsi="Times New Roman" w:cs="Times New Roman"/>
          <w:b/>
          <w:lang w:val="ru-RU"/>
        </w:rPr>
      </w:pPr>
    </w:p>
    <w:p w:rsidR="00846CA3" w:rsidRPr="00C0427D" w:rsidRDefault="00846CA3" w:rsidP="00AC39E4">
      <w:pPr>
        <w:rPr>
          <w:rFonts w:ascii="Times New Roman" w:hAnsi="Times New Roman" w:cs="Times New Roman"/>
          <w:b/>
          <w:lang w:val="ru-RU"/>
        </w:rPr>
      </w:pPr>
    </w:p>
    <w:p w:rsidR="00846CA3" w:rsidRPr="00C0427D" w:rsidRDefault="00846CA3" w:rsidP="00AC39E4">
      <w:pPr>
        <w:rPr>
          <w:rFonts w:ascii="Times New Roman" w:hAnsi="Times New Roman" w:cs="Times New Roman"/>
          <w:b/>
          <w:lang w:val="ru-RU"/>
        </w:rPr>
      </w:pPr>
    </w:p>
    <w:p w:rsidR="00846CA3" w:rsidRPr="00E43CD9" w:rsidRDefault="00846CA3" w:rsidP="00C0427D">
      <w:pPr>
        <w:rPr>
          <w:rFonts w:ascii="Times New Roman" w:hAnsi="Times New Roman" w:cs="Times New Roman"/>
          <w:b/>
          <w:color w:val="FF6600"/>
          <w:sz w:val="48"/>
          <w:szCs w:val="48"/>
        </w:rPr>
      </w:pPr>
    </w:p>
    <w:p w:rsidR="00846CA3" w:rsidRPr="00AC38D7" w:rsidRDefault="00846CA3" w:rsidP="007B4974">
      <w:pPr>
        <w:ind w:firstLine="2880"/>
        <w:jc w:val="both"/>
        <w:rPr>
          <w:b/>
          <w:i/>
          <w:color w:val="FF6600"/>
          <w:sz w:val="32"/>
          <w:szCs w:val="32"/>
        </w:rPr>
      </w:pPr>
      <w:r w:rsidRPr="00AC38D7">
        <w:rPr>
          <w:rFonts w:hint="eastAsia"/>
          <w:b/>
          <w:i/>
          <w:color w:val="FF6600"/>
          <w:sz w:val="32"/>
          <w:szCs w:val="32"/>
        </w:rPr>
        <w:t>Лічимо</w:t>
      </w:r>
    </w:p>
    <w:p w:rsidR="00846CA3" w:rsidRPr="00AC38D7" w:rsidRDefault="00846CA3" w:rsidP="007B4974">
      <w:pPr>
        <w:ind w:firstLine="540"/>
        <w:jc w:val="both"/>
        <w:rPr>
          <w:b/>
          <w:i/>
          <w:color w:val="FF6600"/>
          <w:sz w:val="32"/>
          <w:szCs w:val="32"/>
        </w:rPr>
      </w:pPr>
      <w:r>
        <w:rPr>
          <w:noProof/>
          <w:lang w:val="ru-RU" w:eastAsia="ru-RU"/>
        </w:rPr>
        <w:pict>
          <v:line id="_x0000_s1026" style="position:absolute;left:0;text-align:left;z-index:251655168" from="162pt,4.25pt" to="162pt,40.25pt"/>
        </w:pict>
      </w:r>
      <w:r w:rsidRPr="00AC38D7">
        <w:rPr>
          <w:rFonts w:hint="eastAsia"/>
          <w:b/>
          <w:i/>
          <w:color w:val="FF6600"/>
          <w:sz w:val="32"/>
          <w:szCs w:val="32"/>
        </w:rPr>
        <w:t>Порівнюємо</w:t>
      </w:r>
    </w:p>
    <w:p w:rsidR="00846CA3" w:rsidRPr="00AC38D7" w:rsidRDefault="00846CA3" w:rsidP="007B4974">
      <w:pPr>
        <w:ind w:firstLine="4860"/>
        <w:jc w:val="both"/>
        <w:rPr>
          <w:b/>
          <w:i/>
          <w:color w:val="FF6600"/>
          <w:sz w:val="32"/>
          <w:szCs w:val="32"/>
        </w:rPr>
      </w:pPr>
      <w:r>
        <w:rPr>
          <w:noProof/>
          <w:lang w:val="ru-RU" w:eastAsia="ru-RU"/>
        </w:rPr>
        <w:pict>
          <v:line id="_x0000_s1027" style="position:absolute;left:0;text-align:left;z-index:251660288" from="81pt,8.45pt" to="126pt,26.45pt"/>
        </w:pict>
      </w:r>
      <w:r>
        <w:rPr>
          <w:noProof/>
          <w:lang w:val="ru-RU" w:eastAsia="ru-RU"/>
        </w:rPr>
        <w:pict>
          <v:line id="_x0000_s1028" style="position:absolute;left:0;text-align:left;flip:y;z-index:251656192" from="198pt,8.45pt" to="243pt,26.45pt"/>
        </w:pict>
      </w:r>
      <w:r w:rsidRPr="00AC38D7">
        <w:rPr>
          <w:rFonts w:hint="eastAsia"/>
          <w:b/>
          <w:i/>
          <w:color w:val="FF6600"/>
          <w:sz w:val="32"/>
          <w:szCs w:val="32"/>
        </w:rPr>
        <w:t>Міркуємо</w:t>
      </w:r>
    </w:p>
    <w:p w:rsidR="00846CA3" w:rsidRPr="00AC38D7" w:rsidRDefault="00846CA3" w:rsidP="007B4974">
      <w:pPr>
        <w:ind w:firstLine="540"/>
        <w:jc w:val="both"/>
        <w:rPr>
          <w:b/>
          <w:i/>
          <w:color w:val="FF6600"/>
          <w:sz w:val="32"/>
          <w:szCs w:val="32"/>
        </w:rPr>
      </w:pPr>
    </w:p>
    <w:p w:rsidR="00846CA3" w:rsidRPr="00AC38D7" w:rsidRDefault="00846CA3" w:rsidP="007B4974">
      <w:pPr>
        <w:tabs>
          <w:tab w:val="left" w:pos="4432"/>
          <w:tab w:val="left" w:pos="5111"/>
        </w:tabs>
        <w:ind w:firstLine="2520"/>
        <w:jc w:val="both"/>
        <w:rPr>
          <w:b/>
          <w:i/>
          <w:color w:val="FF6600"/>
          <w:sz w:val="32"/>
          <w:szCs w:val="32"/>
        </w:rPr>
      </w:pPr>
      <w:r w:rsidRPr="00AC38D7">
        <w:rPr>
          <w:rFonts w:hint="eastAsia"/>
          <w:b/>
          <w:i/>
          <w:color w:val="FF6600"/>
          <w:sz w:val="32"/>
          <w:szCs w:val="32"/>
        </w:rPr>
        <w:t>Математика</w:t>
      </w:r>
    </w:p>
    <w:p w:rsidR="00846CA3" w:rsidRPr="00AC38D7" w:rsidRDefault="00846CA3" w:rsidP="007B4974">
      <w:pPr>
        <w:tabs>
          <w:tab w:val="left" w:pos="4432"/>
          <w:tab w:val="left" w:pos="5111"/>
        </w:tabs>
        <w:ind w:firstLine="4320"/>
        <w:jc w:val="both"/>
        <w:rPr>
          <w:b/>
          <w:i/>
          <w:color w:val="FF6600"/>
          <w:sz w:val="32"/>
          <w:szCs w:val="32"/>
        </w:rPr>
      </w:pPr>
      <w:r>
        <w:rPr>
          <w:noProof/>
          <w:lang w:val="ru-RU" w:eastAsia="ru-RU"/>
        </w:rPr>
        <w:pict>
          <v:line id="_x0000_s1029" style="position:absolute;left:0;text-align:left;flip:x;z-index:251659264" from="99pt,3.05pt" to="126pt,12.05pt"/>
        </w:pict>
      </w:r>
      <w:r>
        <w:rPr>
          <w:noProof/>
          <w:lang w:val="ru-RU" w:eastAsia="ru-RU"/>
        </w:rPr>
        <w:pict>
          <v:line id="_x0000_s1030" style="position:absolute;left:0;text-align:left;z-index:251658240" from="171pt,3.05pt" to="189pt,21.05pt"/>
        </w:pict>
      </w:r>
      <w:r>
        <w:rPr>
          <w:noProof/>
          <w:lang w:val="ru-RU" w:eastAsia="ru-RU"/>
        </w:rPr>
        <w:pict>
          <v:line id="_x0000_s1031" style="position:absolute;left:0;text-align:left;z-index:251657216" from="198pt,3.05pt" to="3in,12.05pt"/>
        </w:pict>
      </w:r>
      <w:r w:rsidRPr="00AC38D7">
        <w:rPr>
          <w:rFonts w:hint="eastAsia"/>
          <w:b/>
          <w:i/>
          <w:color w:val="FF6600"/>
          <w:sz w:val="32"/>
          <w:szCs w:val="32"/>
        </w:rPr>
        <w:t>Складаємо</w:t>
      </w:r>
      <w:r w:rsidRPr="00AC38D7">
        <w:rPr>
          <w:b/>
          <w:i/>
          <w:color w:val="FF6600"/>
          <w:sz w:val="32"/>
          <w:szCs w:val="32"/>
        </w:rPr>
        <w:t xml:space="preserve"> задачі</w:t>
      </w:r>
    </w:p>
    <w:p w:rsidR="00846CA3" w:rsidRPr="00AC38D7" w:rsidRDefault="00846CA3" w:rsidP="007B4974">
      <w:pPr>
        <w:tabs>
          <w:tab w:val="left" w:pos="4432"/>
          <w:tab w:val="left" w:pos="5111"/>
        </w:tabs>
        <w:ind w:firstLine="720"/>
        <w:jc w:val="both"/>
        <w:rPr>
          <w:b/>
          <w:i/>
          <w:color w:val="FF6600"/>
          <w:sz w:val="32"/>
          <w:szCs w:val="32"/>
        </w:rPr>
      </w:pPr>
      <w:r w:rsidRPr="00AC38D7">
        <w:rPr>
          <w:rFonts w:hint="eastAsia"/>
          <w:b/>
          <w:i/>
          <w:color w:val="FF6600"/>
          <w:sz w:val="32"/>
          <w:szCs w:val="32"/>
        </w:rPr>
        <w:t>Відповідаємо</w:t>
      </w:r>
    </w:p>
    <w:p w:rsidR="00846CA3" w:rsidRPr="00AC38D7" w:rsidRDefault="00846CA3" w:rsidP="007B4974">
      <w:pPr>
        <w:tabs>
          <w:tab w:val="left" w:pos="4432"/>
          <w:tab w:val="left" w:pos="5111"/>
        </w:tabs>
        <w:ind w:firstLine="3600"/>
        <w:jc w:val="both"/>
        <w:rPr>
          <w:b/>
          <w:i/>
          <w:color w:val="FF6600"/>
          <w:sz w:val="32"/>
          <w:szCs w:val="32"/>
        </w:rPr>
      </w:pPr>
      <w:r w:rsidRPr="00AC38D7">
        <w:rPr>
          <w:rFonts w:hint="eastAsia"/>
          <w:b/>
          <w:i/>
          <w:color w:val="FF6600"/>
          <w:sz w:val="32"/>
          <w:szCs w:val="32"/>
        </w:rPr>
        <w:t>Розв</w:t>
      </w:r>
      <w:r w:rsidRPr="00AC38D7">
        <w:rPr>
          <w:b/>
          <w:i/>
          <w:color w:val="FF6600"/>
          <w:sz w:val="32"/>
          <w:szCs w:val="32"/>
        </w:rPr>
        <w:t>’</w:t>
      </w:r>
      <w:r w:rsidRPr="00AC38D7">
        <w:rPr>
          <w:rFonts w:hint="eastAsia"/>
          <w:b/>
          <w:i/>
          <w:color w:val="FF6600"/>
          <w:sz w:val="32"/>
          <w:szCs w:val="32"/>
        </w:rPr>
        <w:t>язуємо</w:t>
      </w:r>
    </w:p>
    <w:p w:rsidR="00846CA3" w:rsidRPr="00AC38D7" w:rsidRDefault="00846CA3" w:rsidP="007B4974">
      <w:pPr>
        <w:tabs>
          <w:tab w:val="left" w:pos="4432"/>
          <w:tab w:val="left" w:pos="5111"/>
        </w:tabs>
        <w:ind w:firstLine="3600"/>
        <w:jc w:val="both"/>
        <w:rPr>
          <w:b/>
          <w:sz w:val="32"/>
          <w:szCs w:val="32"/>
        </w:rPr>
      </w:pPr>
    </w:p>
    <w:p w:rsidR="00846CA3" w:rsidRPr="00AC38D7" w:rsidRDefault="00846CA3" w:rsidP="007B4974">
      <w:pPr>
        <w:tabs>
          <w:tab w:val="left" w:pos="4432"/>
          <w:tab w:val="left" w:pos="5111"/>
        </w:tabs>
        <w:ind w:firstLine="3600"/>
        <w:jc w:val="both"/>
        <w:rPr>
          <w:color w:val="0000FF"/>
          <w:sz w:val="32"/>
          <w:szCs w:val="32"/>
        </w:rPr>
      </w:pPr>
    </w:p>
    <w:p w:rsidR="00846CA3" w:rsidRPr="00AC38D7" w:rsidRDefault="00846CA3" w:rsidP="00AC38D7">
      <w:pPr>
        <w:tabs>
          <w:tab w:val="left" w:pos="4432"/>
          <w:tab w:val="left" w:pos="5111"/>
        </w:tabs>
        <w:jc w:val="both"/>
        <w:rPr>
          <w:b/>
          <w:color w:val="0000FF"/>
          <w:sz w:val="32"/>
          <w:szCs w:val="32"/>
        </w:rPr>
      </w:pPr>
      <w:r w:rsidRPr="00AC38D7">
        <w:rPr>
          <w:rFonts w:hint="eastAsia"/>
          <w:b/>
          <w:color w:val="0000FF"/>
          <w:sz w:val="32"/>
          <w:szCs w:val="32"/>
        </w:rPr>
        <w:t>Девіз</w:t>
      </w:r>
      <w:r w:rsidRPr="00AC38D7">
        <w:rPr>
          <w:b/>
          <w:color w:val="0000FF"/>
          <w:sz w:val="32"/>
          <w:szCs w:val="32"/>
        </w:rPr>
        <w:t xml:space="preserve"> уроку. Все, що в при</w:t>
      </w:r>
      <w:r w:rsidRPr="00AC38D7">
        <w:rPr>
          <w:rFonts w:hint="eastAsia"/>
          <w:b/>
          <w:color w:val="0000FF"/>
          <w:sz w:val="32"/>
          <w:szCs w:val="32"/>
        </w:rPr>
        <w:t>роді</w:t>
      </w:r>
      <w:r w:rsidRPr="00AC38D7">
        <w:rPr>
          <w:b/>
          <w:color w:val="0000FF"/>
          <w:sz w:val="32"/>
          <w:szCs w:val="32"/>
        </w:rPr>
        <w:t xml:space="preserve"> існує, математика нам порахує.</w:t>
      </w:r>
    </w:p>
    <w:p w:rsidR="00846CA3" w:rsidRPr="00AC38D7" w:rsidRDefault="00846CA3" w:rsidP="00AC38D7">
      <w:pPr>
        <w:tabs>
          <w:tab w:val="left" w:pos="4432"/>
          <w:tab w:val="left" w:pos="5111"/>
        </w:tabs>
        <w:jc w:val="both"/>
        <w:rPr>
          <w:b/>
          <w:color w:val="0000FF"/>
          <w:sz w:val="32"/>
          <w:szCs w:val="32"/>
        </w:rPr>
      </w:pPr>
    </w:p>
    <w:p w:rsidR="00846CA3" w:rsidRPr="00AC38D7" w:rsidRDefault="00846CA3" w:rsidP="00AC38D7">
      <w:pPr>
        <w:tabs>
          <w:tab w:val="left" w:pos="4432"/>
          <w:tab w:val="left" w:pos="5111"/>
        </w:tabs>
        <w:jc w:val="both"/>
        <w:rPr>
          <w:b/>
          <w:color w:val="FF6600"/>
          <w:sz w:val="32"/>
          <w:szCs w:val="32"/>
        </w:rPr>
      </w:pPr>
    </w:p>
    <w:p w:rsidR="00846CA3" w:rsidRDefault="00846CA3" w:rsidP="00AC39E4">
      <w:pPr>
        <w:rPr>
          <w:rFonts w:ascii="Times New Roman" w:hAnsi="Times New Roman" w:cs="Times New Roman"/>
          <w:b/>
          <w:color w:val="FF6600"/>
          <w:sz w:val="32"/>
          <w:szCs w:val="32"/>
          <w:lang w:val="ru-RU"/>
        </w:rPr>
      </w:pPr>
      <w:r w:rsidRPr="00AC38D7">
        <w:rPr>
          <w:rFonts w:ascii="Times New Roman" w:hAnsi="Times New Roman" w:cs="Times New Roman"/>
          <w:b/>
          <w:color w:val="FF6600"/>
          <w:sz w:val="32"/>
          <w:szCs w:val="32"/>
          <w:lang w:val="ru-RU"/>
        </w:rPr>
        <w:t xml:space="preserve">                                                       </w:t>
      </w:r>
    </w:p>
    <w:p w:rsidR="00846CA3" w:rsidRPr="00AC38D7" w:rsidRDefault="00846CA3" w:rsidP="00AC39E4">
      <w:pPr>
        <w:rPr>
          <w:rFonts w:ascii="Times New Roman" w:hAnsi="Times New Roman" w:cs="Times New Roman"/>
          <w:b/>
          <w:color w:val="FF66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6600"/>
          <w:sz w:val="32"/>
          <w:szCs w:val="32"/>
          <w:lang w:val="ru-RU"/>
        </w:rPr>
        <w:t xml:space="preserve">                            </w:t>
      </w:r>
      <w:r w:rsidRPr="00AC38D7">
        <w:rPr>
          <w:rFonts w:ascii="Times New Roman" w:hAnsi="Times New Roman" w:cs="Times New Roman"/>
          <w:b/>
          <w:color w:val="FF6600"/>
          <w:sz w:val="32"/>
          <w:szCs w:val="32"/>
          <w:lang w:val="ru-RU"/>
        </w:rPr>
        <w:t>Вчитель: Гуляєва В.О.</w:t>
      </w:r>
    </w:p>
    <w:p w:rsidR="00846CA3" w:rsidRDefault="00846CA3" w:rsidP="0010474E">
      <w:pPr>
        <w:jc w:val="both"/>
        <w:rPr>
          <w:rFonts w:ascii="Times New Roman" w:hAnsi="Times New Roman"/>
          <w:sz w:val="28"/>
          <w:szCs w:val="28"/>
        </w:rPr>
      </w:pPr>
    </w:p>
    <w:p w:rsidR="00846CA3" w:rsidRDefault="00846CA3" w:rsidP="0010474E">
      <w:pPr>
        <w:jc w:val="both"/>
        <w:rPr>
          <w:rFonts w:ascii="Times New Roman" w:hAnsi="Times New Roman"/>
          <w:sz w:val="28"/>
          <w:szCs w:val="28"/>
        </w:rPr>
      </w:pPr>
    </w:p>
    <w:p w:rsidR="00846CA3" w:rsidRPr="007E0D0E" w:rsidRDefault="00846CA3" w:rsidP="0010474E">
      <w:pPr>
        <w:jc w:val="both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b/>
          <w:sz w:val="28"/>
          <w:szCs w:val="28"/>
        </w:rPr>
        <w:t>Тема.</w:t>
      </w:r>
      <w:r w:rsidRPr="007E0D0E">
        <w:rPr>
          <w:rFonts w:ascii="Times New Roman" w:hAnsi="Times New Roman" w:cs="Times New Roman"/>
          <w:sz w:val="28"/>
          <w:szCs w:val="28"/>
        </w:rPr>
        <w:t xml:space="preserve"> Закріплення вивченого матеріалу. Віднімання та додавання двоцифрових чисел. Турбота про звірів узимку </w:t>
      </w:r>
    </w:p>
    <w:p w:rsidR="00846CA3" w:rsidRPr="007E0D0E" w:rsidRDefault="00846CA3" w:rsidP="0010474E">
      <w:pPr>
        <w:jc w:val="both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b/>
          <w:sz w:val="28"/>
          <w:szCs w:val="28"/>
        </w:rPr>
        <w:t>Мета:</w:t>
      </w:r>
      <w:r w:rsidRPr="007E0D0E">
        <w:rPr>
          <w:rFonts w:ascii="Times New Roman" w:hAnsi="Times New Roman" w:cs="Times New Roman"/>
          <w:sz w:val="28"/>
          <w:szCs w:val="28"/>
        </w:rPr>
        <w:t xml:space="preserve"> закріплювати вміння та навички  додавання і відні</w:t>
      </w:r>
      <w:r w:rsidRPr="007E0D0E">
        <w:rPr>
          <w:rFonts w:ascii="Times New Roman" w:hAnsi="Times New Roman" w:cs="Times New Roman"/>
          <w:sz w:val="28"/>
          <w:szCs w:val="28"/>
        </w:rPr>
        <w:softHyphen/>
        <w:t>мання двоцифрових чисел; вчити дітей  розв'язувати задачі із застосу</w:t>
      </w:r>
      <w:r w:rsidRPr="007E0D0E">
        <w:rPr>
          <w:rFonts w:ascii="Times New Roman" w:hAnsi="Times New Roman" w:cs="Times New Roman"/>
          <w:sz w:val="28"/>
          <w:szCs w:val="28"/>
        </w:rPr>
        <w:softHyphen/>
        <w:t>ванням цих дій; коригувати вміння співпрацювати  у парі, поглиблювати понят</w:t>
      </w:r>
      <w:r w:rsidRPr="007E0D0E">
        <w:rPr>
          <w:rFonts w:ascii="Times New Roman" w:hAnsi="Times New Roman" w:cs="Times New Roman"/>
          <w:sz w:val="28"/>
          <w:szCs w:val="28"/>
        </w:rPr>
        <w:softHyphen/>
        <w:t xml:space="preserve">тя </w:t>
      </w:r>
      <w:r w:rsidRPr="007E0D0E">
        <w:rPr>
          <w:rFonts w:ascii="Times New Roman" w:hAnsi="Times New Roman" w:cs="Times New Roman"/>
          <w:i/>
          <w:sz w:val="28"/>
          <w:szCs w:val="28"/>
        </w:rPr>
        <w:t>звірі</w:t>
      </w:r>
      <w:r w:rsidRPr="007E0D0E">
        <w:rPr>
          <w:rFonts w:ascii="Times New Roman" w:hAnsi="Times New Roman" w:cs="Times New Roman"/>
          <w:sz w:val="28"/>
          <w:szCs w:val="28"/>
        </w:rPr>
        <w:t>, виховувати любов та дбай</w:t>
      </w:r>
      <w:r w:rsidRPr="007E0D0E">
        <w:rPr>
          <w:rFonts w:ascii="Times New Roman" w:hAnsi="Times New Roman" w:cs="Times New Roman"/>
          <w:sz w:val="28"/>
          <w:szCs w:val="28"/>
        </w:rPr>
        <w:softHyphen/>
        <w:t>ливе ставлення до тварин; досліджувати  взаємозв'язки, які існують у природі; розвивати логічне мислення.</w:t>
      </w:r>
    </w:p>
    <w:p w:rsidR="00846CA3" w:rsidRPr="007E0D0E" w:rsidRDefault="00846CA3" w:rsidP="0010474E">
      <w:pPr>
        <w:jc w:val="both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b/>
          <w:sz w:val="28"/>
          <w:szCs w:val="28"/>
        </w:rPr>
        <w:t>Обладнання</w:t>
      </w:r>
      <w:r w:rsidRPr="007E0D0E">
        <w:rPr>
          <w:rFonts w:ascii="Times New Roman" w:hAnsi="Times New Roman" w:cs="Times New Roman"/>
          <w:sz w:val="28"/>
          <w:szCs w:val="28"/>
        </w:rPr>
        <w:t>. Підручники «Я і Україна», «Математика», ілюстрації, загадки, таблиці,</w:t>
      </w:r>
      <w:r w:rsidRPr="007E0D0E">
        <w:rPr>
          <w:rFonts w:ascii="Times New Roman" w:hAnsi="Times New Roman" w:cs="Times New Roman"/>
          <w:sz w:val="28"/>
          <w:szCs w:val="28"/>
          <w:lang w:val="ru-RU"/>
        </w:rPr>
        <w:t xml:space="preserve"> відео</w:t>
      </w:r>
      <w:r w:rsidRPr="007E0D0E">
        <w:rPr>
          <w:rFonts w:ascii="Times New Roman" w:hAnsi="Times New Roman" w:cs="Times New Roman"/>
          <w:sz w:val="28"/>
          <w:szCs w:val="28"/>
        </w:rPr>
        <w:t>.</w:t>
      </w:r>
    </w:p>
    <w:p w:rsidR="00846CA3" w:rsidRPr="007E0D0E" w:rsidRDefault="00846CA3" w:rsidP="00104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CA3" w:rsidRPr="007E0D0E" w:rsidRDefault="00846CA3" w:rsidP="0010474E">
      <w:pPr>
        <w:jc w:val="both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b/>
          <w:sz w:val="28"/>
          <w:szCs w:val="28"/>
        </w:rPr>
        <w:t>Тип уроку:</w:t>
      </w:r>
      <w:r w:rsidRPr="007E0D0E">
        <w:rPr>
          <w:rFonts w:ascii="Times New Roman" w:hAnsi="Times New Roman" w:cs="Times New Roman"/>
          <w:sz w:val="28"/>
          <w:szCs w:val="28"/>
        </w:rPr>
        <w:t xml:space="preserve"> урок закріплення знань, умінь та навичок.</w:t>
      </w:r>
    </w:p>
    <w:p w:rsidR="00846CA3" w:rsidRPr="007E0D0E" w:rsidRDefault="00846CA3" w:rsidP="00104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CA3" w:rsidRPr="007E0D0E" w:rsidRDefault="00846CA3" w:rsidP="00104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CA3" w:rsidRPr="007E0D0E" w:rsidRDefault="00846CA3" w:rsidP="001047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D0E">
        <w:rPr>
          <w:rFonts w:ascii="Times New Roman" w:hAnsi="Times New Roman" w:cs="Times New Roman"/>
          <w:b/>
          <w:sz w:val="32"/>
          <w:szCs w:val="32"/>
        </w:rPr>
        <w:t>ХІД УРОКУ</w:t>
      </w:r>
    </w:p>
    <w:p w:rsidR="00846CA3" w:rsidRPr="007E0D0E" w:rsidRDefault="00846CA3" w:rsidP="001047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CA3" w:rsidRPr="007E0D0E" w:rsidRDefault="00846CA3" w:rsidP="0010474E">
      <w:pPr>
        <w:jc w:val="both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b/>
          <w:sz w:val="28"/>
          <w:szCs w:val="28"/>
        </w:rPr>
        <w:t>І. Організація класу</w:t>
      </w:r>
      <w:r w:rsidRPr="007E0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CA3" w:rsidRPr="007E0D0E" w:rsidRDefault="00846CA3" w:rsidP="0010474E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46CA3" w:rsidRPr="007E0D0E" w:rsidSect="00226B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6CA3" w:rsidRPr="007E0D0E" w:rsidRDefault="00846CA3" w:rsidP="0010474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>Всі почули ви дзвінок,</w:t>
      </w:r>
    </w:p>
    <w:p w:rsidR="00846CA3" w:rsidRPr="007E0D0E" w:rsidRDefault="00846CA3" w:rsidP="0010474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>Він покликав на урок</w:t>
      </w:r>
    </w:p>
    <w:p w:rsidR="00846CA3" w:rsidRPr="007E0D0E" w:rsidRDefault="00846CA3" w:rsidP="0010474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>Кожен з вас приготувався,</w:t>
      </w:r>
    </w:p>
    <w:p w:rsidR="00846CA3" w:rsidRPr="007E0D0E" w:rsidRDefault="00846CA3" w:rsidP="0010474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>На перерві постарався.</w:t>
      </w:r>
    </w:p>
    <w:p w:rsidR="00846CA3" w:rsidRPr="007E0D0E" w:rsidRDefault="00846CA3" w:rsidP="0010474E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846CA3" w:rsidRPr="007E0D0E" w:rsidSect="00AC39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6CA3" w:rsidRPr="007E0D0E" w:rsidRDefault="00846CA3" w:rsidP="001047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CA3" w:rsidRPr="007E0D0E" w:rsidRDefault="00846CA3" w:rsidP="001047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D0E">
        <w:rPr>
          <w:rFonts w:ascii="Times New Roman" w:hAnsi="Times New Roman" w:cs="Times New Roman"/>
          <w:b/>
          <w:sz w:val="28"/>
          <w:szCs w:val="28"/>
        </w:rPr>
        <w:t>ІІ.</w:t>
      </w:r>
      <w:r w:rsidRPr="007E0D0E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7E0D0E">
        <w:rPr>
          <w:rFonts w:ascii="Times New Roman" w:hAnsi="Times New Roman" w:cs="Times New Roman"/>
          <w:b/>
          <w:sz w:val="28"/>
          <w:szCs w:val="28"/>
        </w:rPr>
        <w:t>'</w:t>
      </w:r>
      <w:r w:rsidRPr="007E0D0E">
        <w:rPr>
          <w:rFonts w:ascii="Times New Roman" w:hAnsi="Times New Roman" w:cs="Times New Roman"/>
          <w:b/>
          <w:sz w:val="28"/>
          <w:szCs w:val="28"/>
          <w:lang w:val="ru-RU"/>
        </w:rPr>
        <w:t>яти</w:t>
      </w:r>
      <w:r w:rsidRPr="007E0D0E">
        <w:rPr>
          <w:rFonts w:ascii="Times New Roman" w:hAnsi="Times New Roman" w:cs="Times New Roman"/>
          <w:b/>
          <w:sz w:val="28"/>
          <w:szCs w:val="28"/>
        </w:rPr>
        <w:t>хвилинне читання</w:t>
      </w:r>
      <w:r w:rsidRPr="007E0D0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E0D0E">
        <w:rPr>
          <w:rFonts w:ascii="Times New Roman" w:hAnsi="Times New Roman" w:cs="Times New Roman"/>
          <w:sz w:val="28"/>
          <w:szCs w:val="28"/>
        </w:rPr>
        <w:t xml:space="preserve"> </w:t>
      </w:r>
      <w:r w:rsidRPr="007E0D0E">
        <w:rPr>
          <w:rFonts w:ascii="Times New Roman" w:hAnsi="Times New Roman" w:cs="Times New Roman"/>
          <w:i/>
        </w:rPr>
        <w:t>на поч</w:t>
      </w:r>
      <w:r w:rsidRPr="007E0D0E">
        <w:rPr>
          <w:rFonts w:ascii="Times New Roman" w:hAnsi="Times New Roman" w:cs="Times New Roman"/>
          <w:i/>
          <w:lang w:val="ru-RU"/>
        </w:rPr>
        <w:t xml:space="preserve">атку </w:t>
      </w:r>
      <w:r w:rsidRPr="007E0D0E">
        <w:rPr>
          <w:rFonts w:ascii="Times New Roman" w:hAnsi="Times New Roman" w:cs="Times New Roman"/>
          <w:i/>
        </w:rPr>
        <w:t xml:space="preserve">кожного уроку </w:t>
      </w:r>
      <w:r w:rsidRPr="007E0D0E">
        <w:rPr>
          <w:rFonts w:ascii="Times New Roman" w:hAnsi="Times New Roman" w:cs="Times New Roman"/>
          <w:i/>
          <w:lang w:val="ru-RU"/>
        </w:rPr>
        <w:t>,для розвитку навичок читання та збагачення словникового запасу</w:t>
      </w:r>
      <w:r w:rsidRPr="007E0D0E">
        <w:rPr>
          <w:rFonts w:ascii="Times New Roman" w:hAnsi="Times New Roman" w:cs="Times New Roman"/>
          <w:lang w:val="ru-RU"/>
        </w:rPr>
        <w:t>)</w:t>
      </w:r>
    </w:p>
    <w:p w:rsidR="00846CA3" w:rsidRPr="007E0D0E" w:rsidRDefault="00846CA3" w:rsidP="0010474E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E0D0E">
        <w:rPr>
          <w:rFonts w:ascii="Times New Roman" w:hAnsi="Times New Roman" w:cs="Times New Roman"/>
          <w:sz w:val="28"/>
          <w:szCs w:val="28"/>
          <w:lang w:val="ru-RU"/>
        </w:rPr>
        <w:t>Учні самостійно читають з п</w:t>
      </w:r>
      <w:r w:rsidRPr="007E0D0E">
        <w:rPr>
          <w:rFonts w:ascii="Times New Roman" w:hAnsi="Times New Roman" w:cs="Times New Roman"/>
          <w:sz w:val="28"/>
          <w:szCs w:val="28"/>
        </w:rPr>
        <w:t>ідручник</w:t>
      </w:r>
      <w:r w:rsidRPr="007E0D0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E0D0E">
        <w:rPr>
          <w:rFonts w:ascii="Times New Roman" w:hAnsi="Times New Roman" w:cs="Times New Roman"/>
          <w:sz w:val="28"/>
          <w:szCs w:val="28"/>
        </w:rPr>
        <w:t xml:space="preserve"> «Я і Україна»,(стор94-95</w:t>
      </w:r>
      <w:r w:rsidRPr="007E0D0E">
        <w:rPr>
          <w:rFonts w:ascii="Times New Roman" w:hAnsi="Times New Roman" w:cs="Times New Roman"/>
          <w:sz w:val="28"/>
          <w:szCs w:val="28"/>
          <w:lang w:val="ru-RU"/>
        </w:rPr>
        <w:t xml:space="preserve"> “Як зимують птахи і звірі”</w:t>
      </w:r>
      <w:r w:rsidRPr="007E0D0E">
        <w:rPr>
          <w:rFonts w:ascii="Times New Roman" w:hAnsi="Times New Roman" w:cs="Times New Roman"/>
          <w:sz w:val="28"/>
          <w:szCs w:val="28"/>
        </w:rPr>
        <w:t>)</w:t>
      </w:r>
      <w:r w:rsidRPr="007E0D0E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7E0D0E">
        <w:rPr>
          <w:rFonts w:ascii="Times New Roman" w:hAnsi="Times New Roman" w:cs="Times New Roman"/>
          <w:i/>
          <w:lang w:val="ru-RU"/>
        </w:rPr>
        <w:t>Вчитель індивідуально працює з окремими учнями</w:t>
      </w:r>
      <w:r w:rsidRPr="007E0D0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.)</w:t>
      </w:r>
    </w:p>
    <w:p w:rsidR="00846CA3" w:rsidRPr="007E0D0E" w:rsidRDefault="00846CA3" w:rsidP="001047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6CA3" w:rsidRPr="007E0D0E" w:rsidRDefault="00846CA3" w:rsidP="0010474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0D0E">
        <w:rPr>
          <w:rFonts w:ascii="Times New Roman" w:hAnsi="Times New Roman" w:cs="Times New Roman"/>
          <w:b/>
          <w:sz w:val="28"/>
          <w:szCs w:val="28"/>
          <w:lang w:val="ru-RU"/>
        </w:rPr>
        <w:t>ІІІ. Б</w:t>
      </w:r>
      <w:r w:rsidRPr="007E0D0E">
        <w:rPr>
          <w:rFonts w:ascii="Times New Roman" w:hAnsi="Times New Roman" w:cs="Times New Roman"/>
          <w:b/>
          <w:sz w:val="28"/>
          <w:szCs w:val="28"/>
        </w:rPr>
        <w:t>есіда</w:t>
      </w:r>
      <w:r w:rsidRPr="007E0D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46CA3" w:rsidRPr="007E0D0E" w:rsidRDefault="00846CA3" w:rsidP="0010474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0D0E">
        <w:rPr>
          <w:rFonts w:ascii="Times New Roman" w:hAnsi="Times New Roman" w:cs="Times New Roman"/>
          <w:sz w:val="28"/>
          <w:szCs w:val="28"/>
          <w:lang w:val="ru-RU"/>
        </w:rPr>
        <w:t xml:space="preserve"> -Розкажіть як люди турбуються про тварин взимку.</w:t>
      </w:r>
    </w:p>
    <w:p w:rsidR="00846CA3" w:rsidRPr="007E0D0E" w:rsidRDefault="00846CA3" w:rsidP="001047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D0E">
        <w:rPr>
          <w:rFonts w:ascii="Times New Roman" w:hAnsi="Times New Roman" w:cs="Times New Roman"/>
          <w:sz w:val="28"/>
          <w:szCs w:val="28"/>
          <w:lang w:val="ru-RU"/>
        </w:rPr>
        <w:t>- А що ви зробили для тварин цієї зими?</w:t>
      </w:r>
    </w:p>
    <w:p w:rsidR="00846CA3" w:rsidRPr="007E0D0E" w:rsidRDefault="00846CA3" w:rsidP="0010474E">
      <w:pPr>
        <w:jc w:val="both"/>
        <w:rPr>
          <w:rFonts w:ascii="Times New Roman" w:hAnsi="Times New Roman" w:cs="Times New Roman"/>
          <w:lang w:val="ru-RU"/>
        </w:rPr>
      </w:pPr>
      <w:r w:rsidRPr="007E0D0E">
        <w:rPr>
          <w:rFonts w:ascii="Times New Roman" w:hAnsi="Times New Roman" w:cs="Times New Roman"/>
          <w:lang w:val="ru-RU"/>
        </w:rPr>
        <w:t>(</w:t>
      </w:r>
      <w:r w:rsidRPr="007E0D0E">
        <w:rPr>
          <w:rFonts w:ascii="Times New Roman" w:hAnsi="Times New Roman" w:cs="Times New Roman"/>
          <w:i/>
          <w:lang w:val="ru-RU"/>
        </w:rPr>
        <w:t>Діти розповідають ,що зробили годівнички ,взяли участь в шкільній акції “Допоможи пташці”)</w:t>
      </w:r>
    </w:p>
    <w:p w:rsidR="00846CA3" w:rsidRPr="007E0D0E" w:rsidRDefault="00846CA3" w:rsidP="001047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D0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E0D0E">
        <w:rPr>
          <w:rFonts w:ascii="Times New Roman" w:hAnsi="Times New Roman" w:cs="Times New Roman"/>
          <w:sz w:val="28"/>
          <w:szCs w:val="28"/>
        </w:rPr>
        <w:t>У нас сьогодні незвичайний урок, протягом якого ми поєднаємо наші знання з природознавства і матема</w:t>
      </w:r>
      <w:r w:rsidRPr="007E0D0E">
        <w:rPr>
          <w:rFonts w:ascii="Times New Roman" w:hAnsi="Times New Roman" w:cs="Times New Roman"/>
          <w:sz w:val="28"/>
          <w:szCs w:val="28"/>
        </w:rPr>
        <w:softHyphen/>
        <w:t>тики.</w:t>
      </w:r>
      <w:r w:rsidRPr="007E0D0E">
        <w:rPr>
          <w:rFonts w:ascii="Times New Roman" w:hAnsi="Times New Roman" w:cs="Times New Roman"/>
          <w:sz w:val="28"/>
          <w:szCs w:val="28"/>
          <w:lang w:val="ru-RU"/>
        </w:rPr>
        <w:t>Як ви вважаєте чи потрібно знати математику ,щоб вивчати та оберігати природу?</w:t>
      </w:r>
    </w:p>
    <w:p w:rsidR="00846CA3" w:rsidRPr="007E0D0E" w:rsidRDefault="00846CA3" w:rsidP="0010474E">
      <w:pPr>
        <w:jc w:val="both"/>
        <w:rPr>
          <w:rFonts w:ascii="Times New Roman" w:hAnsi="Times New Roman" w:cs="Times New Roman"/>
          <w:b/>
          <w:i/>
          <w:lang w:val="ru-RU"/>
        </w:rPr>
      </w:pPr>
      <w:r w:rsidRPr="007E0D0E">
        <w:rPr>
          <w:rFonts w:ascii="Times New Roman" w:hAnsi="Times New Roman" w:cs="Times New Roman"/>
          <w:i/>
          <w:lang w:val="ru-RU"/>
        </w:rPr>
        <w:t>(Діти висловлюють свої думки)</w:t>
      </w:r>
    </w:p>
    <w:p w:rsidR="00846CA3" w:rsidRPr="007E0D0E" w:rsidRDefault="00846CA3" w:rsidP="0010474E">
      <w:pPr>
        <w:jc w:val="both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>- Природа оточує нас, давайте переві</w:t>
      </w:r>
      <w:r w:rsidRPr="007E0D0E">
        <w:rPr>
          <w:rFonts w:ascii="Times New Roman" w:hAnsi="Times New Roman" w:cs="Times New Roman"/>
          <w:sz w:val="28"/>
          <w:szCs w:val="28"/>
        </w:rPr>
        <w:softHyphen/>
        <w:t>римо, чи спостережливі ви.</w:t>
      </w:r>
    </w:p>
    <w:p w:rsidR="00846CA3" w:rsidRPr="007E0D0E" w:rsidRDefault="00846CA3" w:rsidP="0010474E">
      <w:pPr>
        <w:pStyle w:val="ListParagraph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>Коли йшли до школи, що ви по</w:t>
      </w:r>
      <w:r w:rsidRPr="007E0D0E">
        <w:rPr>
          <w:rFonts w:ascii="Times New Roman" w:hAnsi="Times New Roman" w:cs="Times New Roman"/>
          <w:sz w:val="28"/>
          <w:szCs w:val="28"/>
        </w:rPr>
        <w:softHyphen/>
        <w:t xml:space="preserve">мітили? </w:t>
      </w:r>
      <w:r w:rsidRPr="007E0D0E">
        <w:rPr>
          <w:rFonts w:ascii="Times New Roman" w:hAnsi="Times New Roman" w:cs="Times New Roman"/>
          <w:i/>
        </w:rPr>
        <w:t>(Дерева стоять голі,</w:t>
      </w:r>
      <w:r w:rsidRPr="007E0D0E">
        <w:rPr>
          <w:rFonts w:ascii="Times New Roman" w:hAnsi="Times New Roman" w:cs="Times New Roman"/>
          <w:i/>
          <w:lang w:val="ru-RU"/>
        </w:rPr>
        <w:t xml:space="preserve"> земля мерзла,</w:t>
      </w:r>
      <w:r w:rsidRPr="007E0D0E">
        <w:rPr>
          <w:rFonts w:ascii="Times New Roman" w:hAnsi="Times New Roman" w:cs="Times New Roman"/>
          <w:i/>
        </w:rPr>
        <w:t xml:space="preserve"> сонце знаходиться низько над землею, небо сіре.)</w:t>
      </w:r>
    </w:p>
    <w:p w:rsidR="00846CA3" w:rsidRPr="007E0D0E" w:rsidRDefault="00846CA3" w:rsidP="00230A3D">
      <w:pPr>
        <w:jc w:val="both"/>
        <w:rPr>
          <w:rFonts w:ascii="Times New Roman" w:hAnsi="Times New Roman" w:cs="Times New Roman"/>
        </w:rPr>
      </w:pPr>
      <w:r w:rsidRPr="007E0D0E">
        <w:rPr>
          <w:rFonts w:ascii="Times New Roman" w:hAnsi="Times New Roman" w:cs="Times New Roman"/>
          <w:sz w:val="28"/>
          <w:szCs w:val="28"/>
        </w:rPr>
        <w:t>- Якої пори року стосуються ознаки ,які ви назвали? (</w:t>
      </w:r>
      <w:r w:rsidRPr="007E0D0E">
        <w:rPr>
          <w:rFonts w:ascii="Times New Roman" w:hAnsi="Times New Roman" w:cs="Times New Roman"/>
          <w:i/>
        </w:rPr>
        <w:t>На дошці висить зображення зимово</w:t>
      </w:r>
      <w:r w:rsidRPr="007E0D0E">
        <w:rPr>
          <w:rFonts w:ascii="Times New Roman" w:hAnsi="Times New Roman" w:cs="Times New Roman"/>
          <w:i/>
        </w:rPr>
        <w:softHyphen/>
        <w:t>го пейзажу.)</w:t>
      </w:r>
      <w:r w:rsidRPr="007E0D0E">
        <w:rPr>
          <w:rFonts w:ascii="Times New Roman" w:hAnsi="Times New Roman" w:cs="Times New Roman"/>
          <w:i/>
        </w:rPr>
        <w:tab/>
      </w:r>
    </w:p>
    <w:p w:rsidR="00846CA3" w:rsidRPr="007E0D0E" w:rsidRDefault="00846CA3" w:rsidP="001047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>Ви любите зиму?</w:t>
      </w:r>
    </w:p>
    <w:p w:rsidR="00846CA3" w:rsidRPr="007E0D0E" w:rsidRDefault="00846CA3" w:rsidP="001047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 xml:space="preserve">А за що ви любите зиму? </w:t>
      </w:r>
    </w:p>
    <w:p w:rsidR="00846CA3" w:rsidRPr="007E0D0E" w:rsidRDefault="00846CA3" w:rsidP="001047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>А як звірі живуть узимку?</w:t>
      </w:r>
    </w:p>
    <w:p w:rsidR="00846CA3" w:rsidRPr="007E0D0E" w:rsidRDefault="00846CA3" w:rsidP="001047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>Як ви вважаєте чи потребують звірі нашої допомоги?</w:t>
      </w:r>
    </w:p>
    <w:p w:rsidR="00846CA3" w:rsidRPr="007E0D0E" w:rsidRDefault="00846CA3" w:rsidP="001047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 xml:space="preserve">Якої саме? </w:t>
      </w:r>
    </w:p>
    <w:p w:rsidR="00846CA3" w:rsidRPr="007E0D0E" w:rsidRDefault="00846CA3" w:rsidP="001047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>Чи потрібні нам знання з математики ,щоб зробити годівничку; чи підготувати  корм пташкам  або звірятам.</w:t>
      </w:r>
    </w:p>
    <w:p w:rsidR="00846CA3" w:rsidRPr="007E0D0E" w:rsidRDefault="00846CA3" w:rsidP="00230A3D">
      <w:pPr>
        <w:jc w:val="both"/>
        <w:rPr>
          <w:rFonts w:ascii="Times New Roman" w:hAnsi="Times New Roman" w:cs="Times New Roman"/>
          <w:i/>
        </w:rPr>
      </w:pPr>
      <w:r w:rsidRPr="007E0D0E">
        <w:rPr>
          <w:rFonts w:ascii="Times New Roman" w:hAnsi="Times New Roman" w:cs="Times New Roman"/>
        </w:rPr>
        <w:t>(</w:t>
      </w:r>
      <w:r w:rsidRPr="007E0D0E">
        <w:rPr>
          <w:rFonts w:ascii="Times New Roman" w:hAnsi="Times New Roman" w:cs="Times New Roman"/>
          <w:i/>
        </w:rPr>
        <w:t>Діти відповідають,що потрібно виміряти розміри матеріалів для годівниці або порахувати кількість , вартість зерна,тощо)</w:t>
      </w:r>
    </w:p>
    <w:p w:rsidR="00846CA3" w:rsidRPr="007E0D0E" w:rsidRDefault="00846CA3" w:rsidP="00230A3D">
      <w:pPr>
        <w:jc w:val="both"/>
        <w:rPr>
          <w:rFonts w:ascii="Times New Roman" w:hAnsi="Times New Roman" w:cs="Times New Roman"/>
          <w:b/>
        </w:rPr>
      </w:pPr>
    </w:p>
    <w:p w:rsidR="00846CA3" w:rsidRPr="007E0D0E" w:rsidRDefault="00846CA3" w:rsidP="00230A3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0D0E">
        <w:rPr>
          <w:rFonts w:ascii="Times New Roman" w:hAnsi="Times New Roman" w:cs="Times New Roman"/>
          <w:b/>
          <w:sz w:val="28"/>
          <w:szCs w:val="28"/>
        </w:rPr>
        <w:t>І</w:t>
      </w:r>
      <w:r w:rsidRPr="007E0D0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E0D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Актуалізація знань </w:t>
      </w:r>
    </w:p>
    <w:p w:rsidR="00846CA3" w:rsidRPr="007E0D0E" w:rsidRDefault="00846CA3" w:rsidP="00230A3D">
      <w:pPr>
        <w:jc w:val="both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 xml:space="preserve">- Почнемо роботу в зошиті з хвилинки каліграфії </w:t>
      </w:r>
    </w:p>
    <w:p w:rsidR="00846CA3" w:rsidRPr="007E0D0E" w:rsidRDefault="00846CA3" w:rsidP="00230A3D">
      <w:pPr>
        <w:jc w:val="both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 xml:space="preserve">12  12  12  12  12  12  12  12  12  12  12  12  12  12  12  12  12  12  12 </w:t>
      </w:r>
    </w:p>
    <w:p w:rsidR="00846CA3" w:rsidRPr="007E0D0E" w:rsidRDefault="00846CA3" w:rsidP="00230A3D">
      <w:pPr>
        <w:jc w:val="both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>(чого в природі може бути 12?)</w:t>
      </w:r>
    </w:p>
    <w:p w:rsidR="00846CA3" w:rsidRPr="007E0D0E" w:rsidRDefault="00846CA3" w:rsidP="00230A3D">
      <w:pPr>
        <w:jc w:val="both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i/>
        </w:rPr>
        <w:t>(Діти дають різні варіанти відповідей ,вчитель акцентує увагу ,що 12 місяців  це рік. Учні повторюють пори року</w:t>
      </w:r>
      <w:r w:rsidRPr="007E0D0E">
        <w:rPr>
          <w:rFonts w:ascii="Times New Roman" w:hAnsi="Times New Roman" w:cs="Times New Roman"/>
          <w:sz w:val="28"/>
          <w:szCs w:val="28"/>
        </w:rPr>
        <w:t>)</w:t>
      </w:r>
    </w:p>
    <w:p w:rsidR="00846CA3" w:rsidRPr="007E0D0E" w:rsidRDefault="00846CA3" w:rsidP="00AC39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D0E">
        <w:rPr>
          <w:rFonts w:ascii="Times New Roman" w:hAnsi="Times New Roman" w:cs="Times New Roman"/>
          <w:sz w:val="28"/>
          <w:szCs w:val="28"/>
          <w:lang w:val="ru-RU"/>
        </w:rPr>
        <w:t>Усні обчислення</w:t>
      </w:r>
    </w:p>
    <w:p w:rsidR="00846CA3" w:rsidRPr="007E0D0E" w:rsidRDefault="00846CA3" w:rsidP="00AC39E4">
      <w:pPr>
        <w:jc w:val="both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 xml:space="preserve">• Бегемот з'їдає за добу </w:t>
      </w:r>
      <w:smartTag w:uri="urn:schemas-microsoft-com:office:smarttags" w:element="metricconverter">
        <w:smartTagPr>
          <w:attr w:name="ProductID" w:val="40 кг"/>
        </w:smartTagPr>
        <w:r w:rsidRPr="007E0D0E">
          <w:rPr>
            <w:rFonts w:ascii="Times New Roman" w:hAnsi="Times New Roman" w:cs="Times New Roman"/>
            <w:sz w:val="28"/>
            <w:szCs w:val="28"/>
          </w:rPr>
          <w:t>40 кг</w:t>
        </w:r>
      </w:smartTag>
      <w:r w:rsidRPr="007E0D0E">
        <w:rPr>
          <w:rFonts w:ascii="Times New Roman" w:hAnsi="Times New Roman" w:cs="Times New Roman"/>
          <w:sz w:val="28"/>
          <w:szCs w:val="28"/>
        </w:rPr>
        <w:t xml:space="preserve"> трави, а корова може з'їсти стільки тра</w:t>
      </w:r>
      <w:r w:rsidRPr="007E0D0E">
        <w:rPr>
          <w:rFonts w:ascii="Times New Roman" w:hAnsi="Times New Roman" w:cs="Times New Roman"/>
          <w:sz w:val="28"/>
          <w:szCs w:val="28"/>
        </w:rPr>
        <w:softHyphen/>
        <w:t>ви, скільки два бегемоти. Скільки трави за добу з'їсть корова?</w:t>
      </w:r>
    </w:p>
    <w:p w:rsidR="00846CA3" w:rsidRPr="007E0D0E" w:rsidRDefault="00846CA3" w:rsidP="00AC39E4">
      <w:pPr>
        <w:jc w:val="both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 xml:space="preserve">• Пантера може стрибати на </w:t>
      </w:r>
      <w:smartTag w:uri="urn:schemas-microsoft-com:office:smarttags" w:element="metricconverter">
        <w:smartTagPr>
          <w:attr w:name="ProductID" w:val="12 м"/>
        </w:smartTagPr>
        <w:r w:rsidRPr="007E0D0E">
          <w:rPr>
            <w:rFonts w:ascii="Times New Roman" w:hAnsi="Times New Roman" w:cs="Times New Roman"/>
            <w:sz w:val="28"/>
            <w:szCs w:val="28"/>
          </w:rPr>
          <w:t>12 м</w:t>
        </w:r>
      </w:smartTag>
      <w:r w:rsidRPr="007E0D0E">
        <w:rPr>
          <w:rFonts w:ascii="Times New Roman" w:hAnsi="Times New Roman" w:cs="Times New Roman"/>
          <w:sz w:val="28"/>
          <w:szCs w:val="28"/>
        </w:rPr>
        <w:t xml:space="preserve"> у довжину, а тигр — на </w:t>
      </w:r>
      <w:smartTag w:uri="urn:schemas-microsoft-com:office:smarttags" w:element="metricconverter">
        <w:smartTagPr>
          <w:attr w:name="ProductID" w:val="5 м"/>
        </w:smartTagPr>
        <w:r w:rsidRPr="007E0D0E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7E0D0E">
        <w:rPr>
          <w:rFonts w:ascii="Times New Roman" w:hAnsi="Times New Roman" w:cs="Times New Roman"/>
          <w:sz w:val="28"/>
          <w:szCs w:val="28"/>
        </w:rPr>
        <w:t xml:space="preserve"> менше. На скільки метрів пантера стрибає далі від тигра?</w:t>
      </w:r>
    </w:p>
    <w:p w:rsidR="00846CA3" w:rsidRPr="007E0D0E" w:rsidRDefault="00846CA3" w:rsidP="00AC39E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0D0E">
        <w:rPr>
          <w:rFonts w:ascii="Times New Roman" w:hAnsi="Times New Roman" w:cs="Times New Roman"/>
          <w:sz w:val="28"/>
          <w:szCs w:val="28"/>
        </w:rPr>
        <w:t>• У вовка 42 зуби, у ведмедя стіль</w:t>
      </w:r>
      <w:r w:rsidRPr="007E0D0E">
        <w:rPr>
          <w:rFonts w:ascii="Times New Roman" w:hAnsi="Times New Roman" w:cs="Times New Roman"/>
          <w:sz w:val="28"/>
          <w:szCs w:val="28"/>
        </w:rPr>
        <w:softHyphen/>
        <w:t>ки ж. Скільки зубів у ведмедя?</w:t>
      </w:r>
      <w:r w:rsidRPr="007E0D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</w:p>
    <w:p w:rsidR="00846CA3" w:rsidRPr="007E0D0E" w:rsidRDefault="00846CA3" w:rsidP="00AC39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D0E">
        <w:rPr>
          <w:rFonts w:ascii="Times New Roman" w:hAnsi="Times New Roman" w:cs="Times New Roman"/>
          <w:b/>
          <w:sz w:val="28"/>
          <w:szCs w:val="28"/>
        </w:rPr>
        <w:t>V.</w:t>
      </w:r>
      <w:r w:rsidRPr="007E0D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Повідомлення теми </w:t>
      </w:r>
      <w:r w:rsidRPr="007E0D0E">
        <w:rPr>
          <w:rFonts w:ascii="Times New Roman" w:hAnsi="Times New Roman" w:cs="Times New Roman"/>
          <w:b/>
          <w:sz w:val="28"/>
          <w:szCs w:val="28"/>
        </w:rPr>
        <w:t>і мети уроку</w:t>
      </w:r>
    </w:p>
    <w:p w:rsidR="00846CA3" w:rsidRPr="007E0D0E" w:rsidRDefault="00846CA3" w:rsidP="006D26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D0E">
        <w:rPr>
          <w:rFonts w:ascii="Times New Roman" w:hAnsi="Times New Roman" w:cs="Times New Roman"/>
          <w:b/>
          <w:sz w:val="28"/>
          <w:szCs w:val="28"/>
        </w:rPr>
        <w:t>VІ.  Робота над закріпленням матеріалу</w:t>
      </w:r>
    </w:p>
    <w:p w:rsidR="00846CA3" w:rsidRPr="007E0D0E" w:rsidRDefault="00846CA3" w:rsidP="006D26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D0E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846CA3" w:rsidRPr="007E0D0E" w:rsidRDefault="00846CA3" w:rsidP="00E67E10">
      <w:pPr>
        <w:jc w:val="both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 xml:space="preserve">1. На окремих листах А-4. намалювати годівничку вибрати і прикріпити на неї порядковий номер (28;36;42;84;19;57) </w:t>
      </w:r>
    </w:p>
    <w:p w:rsidR="00846CA3" w:rsidRPr="007E0D0E" w:rsidRDefault="00846CA3" w:rsidP="00E67E10">
      <w:pPr>
        <w:jc w:val="both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>2. Розташувати номери  годівничок у порядку зростання.(19;28;36;42;57;84)</w:t>
      </w:r>
    </w:p>
    <w:p w:rsidR="00846CA3" w:rsidRPr="007E0D0E" w:rsidRDefault="00846CA3" w:rsidP="00230A3D">
      <w:pPr>
        <w:jc w:val="both"/>
        <w:rPr>
          <w:rFonts w:ascii="Times New Roman" w:hAnsi="Times New Roman" w:cs="Times New Roman"/>
          <w:i/>
        </w:rPr>
      </w:pPr>
      <w:r w:rsidRPr="007E0D0E">
        <w:rPr>
          <w:rFonts w:ascii="Times New Roman" w:hAnsi="Times New Roman" w:cs="Times New Roman"/>
          <w:sz w:val="28"/>
          <w:szCs w:val="28"/>
        </w:rPr>
        <w:t xml:space="preserve">3.  Які числа «живуть» у годівничці 19? (10 і 9) у 28? (20 і 8) </w:t>
      </w:r>
      <w:r w:rsidRPr="007E0D0E">
        <w:rPr>
          <w:rFonts w:ascii="Times New Roman" w:hAnsi="Times New Roman" w:cs="Times New Roman"/>
          <w:i/>
        </w:rPr>
        <w:t>(Розкладання  двозначних чисел на розрядні доданки)</w:t>
      </w:r>
    </w:p>
    <w:p w:rsidR="00846CA3" w:rsidRPr="007E0D0E" w:rsidRDefault="00846CA3" w:rsidP="00230A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>4</w:t>
      </w:r>
      <w:r w:rsidRPr="007E0D0E">
        <w:rPr>
          <w:rFonts w:ascii="Times New Roman" w:hAnsi="Times New Roman" w:cs="Times New Roman"/>
          <w:b/>
          <w:sz w:val="28"/>
          <w:szCs w:val="28"/>
        </w:rPr>
        <w:t>.</w:t>
      </w:r>
      <w:r w:rsidRPr="007E0D0E">
        <w:rPr>
          <w:rFonts w:ascii="Times New Roman" w:hAnsi="Times New Roman" w:cs="Times New Roman"/>
          <w:sz w:val="28"/>
          <w:szCs w:val="28"/>
        </w:rPr>
        <w:t>Коментоване письмо на дошці:</w:t>
      </w:r>
    </w:p>
    <w:p w:rsidR="00846CA3" w:rsidRPr="007E0D0E" w:rsidRDefault="00846CA3" w:rsidP="00230A3D">
      <w:pPr>
        <w:jc w:val="both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>19=10+9               42=40+2</w:t>
      </w:r>
    </w:p>
    <w:p w:rsidR="00846CA3" w:rsidRPr="007E0D0E" w:rsidRDefault="00846CA3" w:rsidP="00230A3D">
      <w:pPr>
        <w:jc w:val="both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 xml:space="preserve">28=20+8               57=50+7 </w:t>
      </w:r>
    </w:p>
    <w:p w:rsidR="00846CA3" w:rsidRPr="007E0D0E" w:rsidRDefault="00846CA3" w:rsidP="00230A3D">
      <w:pPr>
        <w:jc w:val="both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>36=30+6               84=80+4</w:t>
      </w:r>
    </w:p>
    <w:p w:rsidR="00846CA3" w:rsidRPr="007E0D0E" w:rsidRDefault="00846CA3" w:rsidP="00230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CA3" w:rsidRPr="007E0D0E" w:rsidRDefault="00846CA3" w:rsidP="00230A3D">
      <w:pPr>
        <w:jc w:val="both"/>
        <w:rPr>
          <w:rFonts w:ascii="Times New Roman" w:hAnsi="Times New Roman" w:cs="Times New Roman"/>
          <w:i/>
        </w:rPr>
      </w:pPr>
      <w:r w:rsidRPr="007E0D0E">
        <w:rPr>
          <w:rFonts w:ascii="Times New Roman" w:hAnsi="Times New Roman" w:cs="Times New Roman"/>
          <w:b/>
          <w:sz w:val="28"/>
          <w:szCs w:val="28"/>
        </w:rPr>
        <w:t xml:space="preserve">VІІІ. Хвилинка відпочинку </w:t>
      </w:r>
      <w:r w:rsidRPr="007E0D0E">
        <w:rPr>
          <w:rFonts w:ascii="Times New Roman" w:hAnsi="Times New Roman" w:cs="Times New Roman"/>
          <w:b/>
        </w:rPr>
        <w:t>(</w:t>
      </w:r>
      <w:r w:rsidRPr="007E0D0E">
        <w:rPr>
          <w:rFonts w:ascii="Times New Roman" w:hAnsi="Times New Roman" w:cs="Times New Roman"/>
          <w:i/>
        </w:rPr>
        <w:t>Діти встають зі своїх місць і підходять до  ігрового куточка ,де знаходиться комп’ютер ,сідають зручно для перегляду відео. Бажаючі стоять )</w:t>
      </w:r>
    </w:p>
    <w:p w:rsidR="00846CA3" w:rsidRPr="007E0D0E" w:rsidRDefault="00846CA3" w:rsidP="00230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Відео </w:t>
      </w:r>
      <w:r w:rsidRPr="007E0D0E">
        <w:rPr>
          <w:rFonts w:ascii="Times New Roman" w:hAnsi="Times New Roman" w:cs="Times New Roman"/>
          <w:sz w:val="28"/>
          <w:szCs w:val="28"/>
        </w:rPr>
        <w:t xml:space="preserve"> « Як тварини готуються до зими»</w:t>
      </w:r>
    </w:p>
    <w:p w:rsidR="00846CA3" w:rsidRPr="007E0D0E" w:rsidRDefault="00846CA3" w:rsidP="00230A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D0E">
        <w:rPr>
          <w:rFonts w:ascii="Times New Roman" w:hAnsi="Times New Roman" w:cs="Times New Roman"/>
          <w:i/>
        </w:rPr>
        <w:t>(Коротке обговорення в парах .Повернення на свої робочі  місця</w:t>
      </w:r>
      <w:r w:rsidRPr="007E0D0E">
        <w:rPr>
          <w:rFonts w:ascii="Times New Roman" w:hAnsi="Times New Roman" w:cs="Times New Roman"/>
          <w:i/>
          <w:sz w:val="28"/>
          <w:szCs w:val="28"/>
        </w:rPr>
        <w:t>)</w:t>
      </w:r>
    </w:p>
    <w:p w:rsidR="00846CA3" w:rsidRPr="007E0D0E" w:rsidRDefault="00846CA3" w:rsidP="00230A3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6CA3" w:rsidRPr="007E0D0E" w:rsidRDefault="00846CA3" w:rsidP="00230A3D">
      <w:pPr>
        <w:jc w:val="both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b/>
          <w:sz w:val="28"/>
          <w:szCs w:val="28"/>
        </w:rPr>
        <w:t>І</w:t>
      </w:r>
      <w:r w:rsidRPr="007E0D0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7E0D0E">
        <w:rPr>
          <w:rFonts w:ascii="Times New Roman" w:hAnsi="Times New Roman" w:cs="Times New Roman"/>
          <w:b/>
          <w:sz w:val="28"/>
          <w:szCs w:val="28"/>
        </w:rPr>
        <w:t>. Робота з підручником</w:t>
      </w:r>
      <w:r w:rsidRPr="007E0D0E">
        <w:rPr>
          <w:rFonts w:ascii="Times New Roman" w:hAnsi="Times New Roman" w:cs="Times New Roman"/>
          <w:sz w:val="28"/>
          <w:szCs w:val="28"/>
        </w:rPr>
        <w:t>.</w:t>
      </w:r>
    </w:p>
    <w:p w:rsidR="00846CA3" w:rsidRPr="007E0D0E" w:rsidRDefault="00846CA3" w:rsidP="00230A3D">
      <w:pPr>
        <w:jc w:val="both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 xml:space="preserve"> Задача 5(стор.82)</w:t>
      </w:r>
    </w:p>
    <w:p w:rsidR="00846CA3" w:rsidRPr="007E0D0E" w:rsidRDefault="00846CA3" w:rsidP="00230A3D">
      <w:pPr>
        <w:jc w:val="both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>Діти читають умову задачі.(</w:t>
      </w:r>
      <w:r w:rsidRPr="007E0D0E">
        <w:rPr>
          <w:rFonts w:ascii="Times New Roman" w:hAnsi="Times New Roman" w:cs="Times New Roman"/>
          <w:i/>
        </w:rPr>
        <w:t>На дошці ілюстрація до задачі</w:t>
      </w:r>
      <w:r w:rsidRPr="007E0D0E">
        <w:rPr>
          <w:rFonts w:ascii="Times New Roman" w:hAnsi="Times New Roman" w:cs="Times New Roman"/>
        </w:rPr>
        <w:t>)</w:t>
      </w:r>
    </w:p>
    <w:p w:rsidR="00846CA3" w:rsidRPr="007E0D0E" w:rsidRDefault="00846CA3" w:rsidP="00565DE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E0D0E">
        <w:rPr>
          <w:rFonts w:ascii="Times New Roman" w:hAnsi="Times New Roman" w:cs="Times New Roman"/>
          <w:i/>
          <w:sz w:val="28"/>
          <w:szCs w:val="28"/>
        </w:rPr>
        <w:t>Розбір задачі</w:t>
      </w:r>
    </w:p>
    <w:p w:rsidR="00846CA3" w:rsidRPr="007E0D0E" w:rsidRDefault="00846CA3" w:rsidP="00565DE3">
      <w:pPr>
        <w:numPr>
          <w:ilvl w:val="0"/>
          <w:numId w:val="3"/>
        </w:numPr>
        <w:tabs>
          <w:tab w:val="left" w:pos="360"/>
        </w:tabs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>Про що йде мова у задачі?</w:t>
      </w:r>
    </w:p>
    <w:p w:rsidR="00846CA3" w:rsidRPr="007E0D0E" w:rsidRDefault="00846CA3" w:rsidP="00565DE3">
      <w:pPr>
        <w:numPr>
          <w:ilvl w:val="0"/>
          <w:numId w:val="3"/>
        </w:numPr>
        <w:tabs>
          <w:tab w:val="left" w:pos="360"/>
        </w:tabs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 xml:space="preserve">Скільки качок на подвір’ї? </w:t>
      </w:r>
    </w:p>
    <w:p w:rsidR="00846CA3" w:rsidRPr="007E0D0E" w:rsidRDefault="00846CA3" w:rsidP="00565DE3">
      <w:pPr>
        <w:numPr>
          <w:ilvl w:val="0"/>
          <w:numId w:val="3"/>
        </w:numPr>
        <w:tabs>
          <w:tab w:val="left" w:pos="360"/>
        </w:tabs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>Чи відомо скільки гусей?</w:t>
      </w:r>
    </w:p>
    <w:p w:rsidR="00846CA3" w:rsidRPr="007E0D0E" w:rsidRDefault="00846CA3" w:rsidP="00565DE3">
      <w:pPr>
        <w:numPr>
          <w:ilvl w:val="0"/>
          <w:numId w:val="3"/>
        </w:numPr>
        <w:tabs>
          <w:tab w:val="left" w:pos="360"/>
        </w:tabs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>А що сказано про гусей?</w:t>
      </w:r>
    </w:p>
    <w:p w:rsidR="00846CA3" w:rsidRPr="007E0D0E" w:rsidRDefault="00846CA3" w:rsidP="00565DE3">
      <w:pPr>
        <w:numPr>
          <w:ilvl w:val="0"/>
          <w:numId w:val="3"/>
        </w:numPr>
        <w:tabs>
          <w:tab w:val="left" w:pos="360"/>
        </w:tabs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>Що запитується у задачі?</w:t>
      </w:r>
    </w:p>
    <w:p w:rsidR="00846CA3" w:rsidRPr="007E0D0E" w:rsidRDefault="00846CA3" w:rsidP="00565DE3">
      <w:pPr>
        <w:numPr>
          <w:ilvl w:val="0"/>
          <w:numId w:val="3"/>
        </w:numPr>
        <w:tabs>
          <w:tab w:val="left" w:pos="360"/>
        </w:tabs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>Чи можемо зразу дати відповідь на питання? Чому?</w:t>
      </w:r>
    </w:p>
    <w:p w:rsidR="00846CA3" w:rsidRPr="007E0D0E" w:rsidRDefault="00846CA3" w:rsidP="00565DE3">
      <w:pPr>
        <w:numPr>
          <w:ilvl w:val="0"/>
          <w:numId w:val="3"/>
        </w:numPr>
        <w:tabs>
          <w:tab w:val="left" w:pos="360"/>
        </w:tabs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>Можемо дізнатися скільки  гусей?</w:t>
      </w:r>
    </w:p>
    <w:p w:rsidR="00846CA3" w:rsidRPr="007E0D0E" w:rsidRDefault="00846CA3" w:rsidP="00565DE3">
      <w:pPr>
        <w:numPr>
          <w:ilvl w:val="0"/>
          <w:numId w:val="3"/>
        </w:numPr>
        <w:tabs>
          <w:tab w:val="left" w:pos="360"/>
        </w:tabs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>Якою дією? Чому?</w:t>
      </w:r>
    </w:p>
    <w:p w:rsidR="00846CA3" w:rsidRPr="007E0D0E" w:rsidRDefault="00846CA3" w:rsidP="00565DE3">
      <w:pPr>
        <w:numPr>
          <w:ilvl w:val="0"/>
          <w:numId w:val="3"/>
        </w:numPr>
        <w:tabs>
          <w:tab w:val="left" w:pos="360"/>
        </w:tabs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>Тепер можемо отримати відповідь?</w:t>
      </w:r>
    </w:p>
    <w:p w:rsidR="00846CA3" w:rsidRPr="007E0D0E" w:rsidRDefault="00846CA3" w:rsidP="00565DE3">
      <w:pPr>
        <w:numPr>
          <w:ilvl w:val="0"/>
          <w:numId w:val="3"/>
        </w:numPr>
        <w:tabs>
          <w:tab w:val="left" w:pos="360"/>
        </w:tabs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>Якою дією? Чому?</w:t>
      </w:r>
    </w:p>
    <w:p w:rsidR="00846CA3" w:rsidRPr="007E0D0E" w:rsidRDefault="00846CA3" w:rsidP="00565DE3">
      <w:pPr>
        <w:numPr>
          <w:ilvl w:val="0"/>
          <w:numId w:val="3"/>
        </w:numPr>
        <w:tabs>
          <w:tab w:val="left" w:pos="360"/>
        </w:tabs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>Яка перша (друга) дія?</w:t>
      </w:r>
    </w:p>
    <w:p w:rsidR="00846CA3" w:rsidRPr="007E0D0E" w:rsidRDefault="00846CA3" w:rsidP="00565DE3">
      <w:pPr>
        <w:numPr>
          <w:ilvl w:val="1"/>
          <w:numId w:val="2"/>
        </w:numPr>
        <w:tabs>
          <w:tab w:val="left" w:pos="144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>29-15=14(г)</w:t>
      </w:r>
    </w:p>
    <w:p w:rsidR="00846CA3" w:rsidRPr="007E0D0E" w:rsidRDefault="00846CA3" w:rsidP="00565DE3">
      <w:pPr>
        <w:numPr>
          <w:ilvl w:val="1"/>
          <w:numId w:val="2"/>
        </w:numPr>
        <w:tabs>
          <w:tab w:val="left" w:pos="144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>29+14=43(пт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6CA3" w:rsidRPr="007E0D0E" w:rsidRDefault="00846CA3" w:rsidP="00565DE3">
      <w:pPr>
        <w:numPr>
          <w:ilvl w:val="0"/>
          <w:numId w:val="4"/>
        </w:numPr>
        <w:tabs>
          <w:tab w:val="left" w:pos="360"/>
        </w:tabs>
        <w:suppressAutoHyphens/>
        <w:ind w:hanging="780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>Яка відповідь?</w:t>
      </w:r>
    </w:p>
    <w:p w:rsidR="00846CA3" w:rsidRPr="007E0D0E" w:rsidRDefault="00846CA3" w:rsidP="0010474E">
      <w:pPr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>Запис ро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E0D0E">
        <w:rPr>
          <w:rFonts w:ascii="Times New Roman" w:hAnsi="Times New Roman" w:cs="Times New Roman"/>
          <w:sz w:val="28"/>
          <w:szCs w:val="28"/>
        </w:rPr>
        <w:t>в'язання задачі біля дошки  (2 учнів)інші  також працюють в парах на робочих місцях.</w:t>
      </w:r>
    </w:p>
    <w:p w:rsidR="00846CA3" w:rsidRPr="007E0D0E" w:rsidRDefault="00846CA3" w:rsidP="0010474E">
      <w:pPr>
        <w:rPr>
          <w:rFonts w:ascii="Times New Roman" w:hAnsi="Times New Roman" w:cs="Times New Roman"/>
          <w:sz w:val="28"/>
          <w:szCs w:val="28"/>
        </w:rPr>
      </w:pPr>
    </w:p>
    <w:p w:rsidR="00846CA3" w:rsidRDefault="00846CA3" w:rsidP="009A0938">
      <w:pPr>
        <w:rPr>
          <w:rFonts w:ascii="Times New Roman" w:hAnsi="Times New Roman" w:cs="Times New Roman"/>
          <w:b/>
          <w:sz w:val="28"/>
          <w:szCs w:val="28"/>
        </w:rPr>
      </w:pPr>
      <w:r w:rsidRPr="007E0D0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7E0D0E">
        <w:rPr>
          <w:rFonts w:ascii="Times New Roman" w:hAnsi="Times New Roman" w:cs="Times New Roman"/>
          <w:b/>
          <w:sz w:val="28"/>
          <w:szCs w:val="28"/>
        </w:rPr>
        <w:t>.</w:t>
      </w:r>
      <w:r w:rsidRPr="007E0D0E">
        <w:rPr>
          <w:rFonts w:ascii="Times New Roman" w:hAnsi="Times New Roman" w:cs="Times New Roman"/>
          <w:sz w:val="28"/>
          <w:szCs w:val="28"/>
        </w:rPr>
        <w:t xml:space="preserve"> </w:t>
      </w:r>
      <w:r w:rsidRPr="007E0D0E">
        <w:rPr>
          <w:rFonts w:ascii="Times New Roman" w:hAnsi="Times New Roman" w:cs="Times New Roman"/>
          <w:b/>
          <w:sz w:val="28"/>
          <w:szCs w:val="28"/>
        </w:rPr>
        <w:t>Підсумок уроку</w:t>
      </w:r>
    </w:p>
    <w:p w:rsidR="00846CA3" w:rsidRPr="00156EE5" w:rsidRDefault="00846CA3" w:rsidP="009A0938">
      <w:pPr>
        <w:rPr>
          <w:rFonts w:ascii="Times New Roman" w:hAnsi="Times New Roman" w:cs="Times New Roman"/>
          <w:sz w:val="28"/>
          <w:szCs w:val="28"/>
        </w:rPr>
      </w:pPr>
      <w:r w:rsidRPr="00156E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EE5">
        <w:rPr>
          <w:rFonts w:ascii="Times New Roman" w:hAnsi="Times New Roman" w:cs="Times New Roman"/>
          <w:sz w:val="28"/>
          <w:szCs w:val="28"/>
        </w:rPr>
        <w:t>Діти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EE5">
        <w:rPr>
          <w:rFonts w:ascii="Times New Roman" w:hAnsi="Times New Roman" w:cs="Times New Roman"/>
          <w:sz w:val="28"/>
          <w:szCs w:val="28"/>
        </w:rPr>
        <w:t>,ви правильно виконали всі завдання,розв’язали задачу про качок  та гусей. Дякую за плідну роботу.</w:t>
      </w:r>
    </w:p>
    <w:p w:rsidR="00846CA3" w:rsidRPr="00156EE5" w:rsidRDefault="00846CA3" w:rsidP="009A0938">
      <w:pPr>
        <w:rPr>
          <w:rFonts w:ascii="Times New Roman" w:hAnsi="Times New Roman" w:cs="Times New Roman"/>
          <w:sz w:val="28"/>
          <w:szCs w:val="28"/>
        </w:rPr>
      </w:pPr>
      <w:r w:rsidRPr="00156EE5">
        <w:rPr>
          <w:rFonts w:ascii="Times New Roman" w:hAnsi="Times New Roman" w:cs="Times New Roman"/>
          <w:sz w:val="28"/>
          <w:szCs w:val="28"/>
        </w:rPr>
        <w:t>- А що цікаво</w:t>
      </w:r>
      <w:r w:rsidRPr="00156EE5">
        <w:rPr>
          <w:rFonts w:ascii="Times New Roman" w:hAnsi="Times New Roman" w:cs="Times New Roman"/>
          <w:sz w:val="28"/>
          <w:szCs w:val="28"/>
        </w:rPr>
        <w:softHyphen/>
        <w:t>го ви знаєте про гусей? качок?про інших птахів?</w:t>
      </w:r>
    </w:p>
    <w:p w:rsidR="00846CA3" w:rsidRPr="00156EE5" w:rsidRDefault="00846CA3" w:rsidP="003F1D1A">
      <w:pPr>
        <w:pStyle w:val="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6EE5">
        <w:rPr>
          <w:rFonts w:ascii="Times New Roman" w:hAnsi="Times New Roman" w:cs="Times New Roman"/>
          <w:sz w:val="28"/>
          <w:szCs w:val="28"/>
        </w:rPr>
        <w:t xml:space="preserve"> - Розкажіть про їжака. А що цікаво</w:t>
      </w:r>
      <w:r w:rsidRPr="00156EE5">
        <w:rPr>
          <w:rFonts w:ascii="Times New Roman" w:hAnsi="Times New Roman" w:cs="Times New Roman"/>
          <w:sz w:val="28"/>
          <w:szCs w:val="28"/>
        </w:rPr>
        <w:softHyphen/>
        <w:t>го ви знаєте про кажанів?</w:t>
      </w:r>
    </w:p>
    <w:p w:rsidR="00846CA3" w:rsidRPr="00156EE5" w:rsidRDefault="00846CA3" w:rsidP="003F1D1A">
      <w:pPr>
        <w:pStyle w:val="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EE5">
        <w:rPr>
          <w:rFonts w:ascii="Times New Roman" w:hAnsi="Times New Roman" w:cs="Times New Roman"/>
          <w:b/>
          <w:sz w:val="28"/>
          <w:szCs w:val="28"/>
        </w:rPr>
        <w:t>Пограємо в гру «Я знаю»</w:t>
      </w:r>
    </w:p>
    <w:p w:rsidR="00846CA3" w:rsidRPr="00262973" w:rsidRDefault="00846CA3" w:rsidP="002629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2973">
        <w:rPr>
          <w:rFonts w:ascii="Times New Roman" w:hAnsi="Times New Roman" w:cs="Times New Roman"/>
          <w:sz w:val="28"/>
          <w:szCs w:val="28"/>
        </w:rPr>
        <w:t>Я називатиму початок речення, а вам потрібно закінчити його.</w:t>
      </w:r>
    </w:p>
    <w:p w:rsidR="00846CA3" w:rsidRPr="00262973" w:rsidRDefault="00846CA3" w:rsidP="003F1D1A">
      <w:pPr>
        <w:pStyle w:val="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2973">
        <w:rPr>
          <w:rFonts w:ascii="Times New Roman" w:hAnsi="Times New Roman" w:cs="Times New Roman"/>
          <w:sz w:val="28"/>
          <w:szCs w:val="28"/>
        </w:rPr>
        <w:t>Їдальня звірів, птахів — ... (годів</w:t>
      </w:r>
      <w:r w:rsidRPr="00262973">
        <w:rPr>
          <w:rFonts w:ascii="Times New Roman" w:hAnsi="Times New Roman" w:cs="Times New Roman"/>
          <w:sz w:val="28"/>
          <w:szCs w:val="28"/>
        </w:rPr>
        <w:softHyphen/>
        <w:t>ничка).</w:t>
      </w:r>
    </w:p>
    <w:p w:rsidR="00846CA3" w:rsidRPr="00262973" w:rsidRDefault="00846CA3" w:rsidP="003F1D1A">
      <w:pPr>
        <w:pStyle w:val="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2973">
        <w:rPr>
          <w:rFonts w:ascii="Times New Roman" w:hAnsi="Times New Roman" w:cs="Times New Roman"/>
          <w:sz w:val="28"/>
          <w:szCs w:val="28"/>
        </w:rPr>
        <w:t>Заєць слід залишає ... (шнуроч</w:t>
      </w:r>
      <w:r w:rsidRPr="00262973">
        <w:rPr>
          <w:rFonts w:ascii="Times New Roman" w:hAnsi="Times New Roman" w:cs="Times New Roman"/>
          <w:sz w:val="28"/>
          <w:szCs w:val="28"/>
        </w:rPr>
        <w:softHyphen/>
        <w:t>ком).</w:t>
      </w:r>
    </w:p>
    <w:p w:rsidR="00846CA3" w:rsidRPr="00262973" w:rsidRDefault="00846CA3" w:rsidP="003F1D1A">
      <w:pPr>
        <w:pStyle w:val="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2973">
        <w:rPr>
          <w:rFonts w:ascii="Times New Roman" w:hAnsi="Times New Roman" w:cs="Times New Roman"/>
          <w:sz w:val="28"/>
          <w:szCs w:val="28"/>
        </w:rPr>
        <w:t>Птахам можна давати крихти... (білого хліба).</w:t>
      </w:r>
    </w:p>
    <w:p w:rsidR="00846CA3" w:rsidRPr="007E0D0E" w:rsidRDefault="00846CA3" w:rsidP="003F1D1A">
      <w:pPr>
        <w:pStyle w:val="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CA3" w:rsidRPr="007E0D0E" w:rsidRDefault="00846CA3" w:rsidP="009A0938">
      <w:pPr>
        <w:pStyle w:val="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sz w:val="28"/>
          <w:szCs w:val="28"/>
        </w:rPr>
        <w:t>- Сьогодні</w:t>
      </w:r>
      <w:r>
        <w:rPr>
          <w:rFonts w:ascii="Times New Roman" w:hAnsi="Times New Roman" w:cs="Times New Roman"/>
          <w:sz w:val="28"/>
          <w:szCs w:val="28"/>
        </w:rPr>
        <w:t xml:space="preserve"> ви дізналися багато ціка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вого </w:t>
      </w:r>
      <w:r w:rsidRPr="007E0D0E">
        <w:rPr>
          <w:rFonts w:ascii="Times New Roman" w:hAnsi="Times New Roman" w:cs="Times New Roman"/>
          <w:sz w:val="28"/>
          <w:szCs w:val="28"/>
        </w:rPr>
        <w:t>про тварин. Твари</w:t>
      </w:r>
      <w:r w:rsidRPr="007E0D0E">
        <w:rPr>
          <w:rFonts w:ascii="Times New Roman" w:hAnsi="Times New Roman" w:cs="Times New Roman"/>
          <w:sz w:val="28"/>
          <w:szCs w:val="28"/>
        </w:rPr>
        <w:softHyphen/>
        <w:t>ни — це окраса наших лісів, парків, полів, луків. Потрібно оберігати їх. І для цього нам потрібні знання .</w:t>
      </w:r>
    </w:p>
    <w:p w:rsidR="00846CA3" w:rsidRDefault="00846CA3" w:rsidP="00AC39E4">
      <w:pPr>
        <w:rPr>
          <w:rFonts w:ascii="Times New Roman" w:hAnsi="Times New Roman" w:cs="Times New Roman"/>
          <w:sz w:val="28"/>
          <w:szCs w:val="28"/>
        </w:rPr>
      </w:pPr>
      <w:r w:rsidRPr="007E0D0E">
        <w:rPr>
          <w:rFonts w:ascii="Times New Roman" w:hAnsi="Times New Roman" w:cs="Times New Roman"/>
          <w:b/>
          <w:sz w:val="28"/>
          <w:szCs w:val="28"/>
        </w:rPr>
        <w:t>Домашнє завдання</w:t>
      </w:r>
      <w:r w:rsidRPr="007E0D0E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846CA3" w:rsidRDefault="00846CA3" w:rsidP="00AC3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E0D0E">
        <w:rPr>
          <w:rFonts w:ascii="Times New Roman" w:hAnsi="Times New Roman" w:cs="Times New Roman"/>
          <w:sz w:val="28"/>
          <w:szCs w:val="28"/>
        </w:rPr>
        <w:t>відшукати інформацію про тварин ,які впадають в зимову сплячку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CA3" w:rsidRPr="007E0D0E" w:rsidRDefault="00846CA3" w:rsidP="00AC3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математика  </w:t>
      </w:r>
      <w:r w:rsidRPr="007E0D0E">
        <w:rPr>
          <w:rFonts w:ascii="Times New Roman" w:hAnsi="Times New Roman" w:cs="Times New Roman"/>
          <w:sz w:val="28"/>
          <w:szCs w:val="28"/>
        </w:rPr>
        <w:t xml:space="preserve">(№2 стор 82) </w:t>
      </w:r>
    </w:p>
    <w:p w:rsidR="00846CA3" w:rsidRDefault="00846CA3" w:rsidP="00AC39E4">
      <w:pPr>
        <w:rPr>
          <w:rFonts w:ascii="Times New Roman" w:hAnsi="Times New Roman" w:cs="Times New Roman"/>
          <w:sz w:val="28"/>
          <w:szCs w:val="28"/>
        </w:rPr>
      </w:pPr>
    </w:p>
    <w:p w:rsidR="00846CA3" w:rsidRDefault="00846CA3" w:rsidP="00AC39E4">
      <w:pPr>
        <w:rPr>
          <w:rFonts w:ascii="Times New Roman" w:hAnsi="Times New Roman" w:cs="Times New Roman"/>
          <w:sz w:val="28"/>
          <w:szCs w:val="28"/>
        </w:rPr>
      </w:pPr>
    </w:p>
    <w:p w:rsidR="00846CA3" w:rsidRPr="007E0D0E" w:rsidRDefault="00846CA3" w:rsidP="00AC39E4">
      <w:pPr>
        <w:rPr>
          <w:rFonts w:ascii="Times New Roman" w:hAnsi="Times New Roman" w:cs="Times New Roman"/>
          <w:sz w:val="28"/>
          <w:szCs w:val="28"/>
        </w:rPr>
      </w:pPr>
    </w:p>
    <w:p w:rsidR="00846CA3" w:rsidRPr="007E0D0E" w:rsidRDefault="00846CA3" w:rsidP="00AC39E4">
      <w:pPr>
        <w:rPr>
          <w:rFonts w:ascii="Times New Roman" w:hAnsi="Times New Roman" w:cs="Times New Roman"/>
          <w:sz w:val="28"/>
          <w:szCs w:val="28"/>
        </w:rPr>
      </w:pPr>
    </w:p>
    <w:p w:rsidR="00846CA3" w:rsidRPr="007E0D0E" w:rsidRDefault="00846CA3" w:rsidP="00104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Ресурси інтернету: Віртуальна школа «Як звірі готуються до зими»</w:t>
      </w:r>
    </w:p>
    <w:sectPr w:rsidR="00846CA3" w:rsidRPr="007E0D0E" w:rsidSect="006254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7206E3"/>
    <w:multiLevelType w:val="hybridMultilevel"/>
    <w:tmpl w:val="D374C288"/>
    <w:lvl w:ilvl="0" w:tplc="0FCEA6F6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563CD0"/>
    <w:multiLevelType w:val="hybridMultilevel"/>
    <w:tmpl w:val="34589FD4"/>
    <w:lvl w:ilvl="0" w:tplc="47727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B558B"/>
    <w:multiLevelType w:val="hybridMultilevel"/>
    <w:tmpl w:val="F3803656"/>
    <w:lvl w:ilvl="0" w:tplc="0FCEA6F6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AD3844"/>
    <w:multiLevelType w:val="hybridMultilevel"/>
    <w:tmpl w:val="2104F462"/>
    <w:lvl w:ilvl="0" w:tplc="47727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81284"/>
    <w:multiLevelType w:val="hybridMultilevel"/>
    <w:tmpl w:val="0C7AE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74E"/>
    <w:rsid w:val="0000000D"/>
    <w:rsid w:val="00001428"/>
    <w:rsid w:val="00003455"/>
    <w:rsid w:val="000042BA"/>
    <w:rsid w:val="000054F5"/>
    <w:rsid w:val="00005A0D"/>
    <w:rsid w:val="00005D9E"/>
    <w:rsid w:val="00007867"/>
    <w:rsid w:val="00007D54"/>
    <w:rsid w:val="00011365"/>
    <w:rsid w:val="00011C4E"/>
    <w:rsid w:val="00012D9F"/>
    <w:rsid w:val="0001648C"/>
    <w:rsid w:val="00017FC9"/>
    <w:rsid w:val="0002056F"/>
    <w:rsid w:val="000226BF"/>
    <w:rsid w:val="00023FB8"/>
    <w:rsid w:val="00024C54"/>
    <w:rsid w:val="00024C62"/>
    <w:rsid w:val="00025458"/>
    <w:rsid w:val="000255C6"/>
    <w:rsid w:val="000257B9"/>
    <w:rsid w:val="000268FD"/>
    <w:rsid w:val="000309BE"/>
    <w:rsid w:val="000309F5"/>
    <w:rsid w:val="00031446"/>
    <w:rsid w:val="000326A6"/>
    <w:rsid w:val="00032985"/>
    <w:rsid w:val="00033C13"/>
    <w:rsid w:val="0003491A"/>
    <w:rsid w:val="00037745"/>
    <w:rsid w:val="000406A2"/>
    <w:rsid w:val="000411A3"/>
    <w:rsid w:val="000415CD"/>
    <w:rsid w:val="000416B7"/>
    <w:rsid w:val="000437B0"/>
    <w:rsid w:val="0004463E"/>
    <w:rsid w:val="00044C44"/>
    <w:rsid w:val="0004636F"/>
    <w:rsid w:val="00047FEA"/>
    <w:rsid w:val="00050B65"/>
    <w:rsid w:val="00051099"/>
    <w:rsid w:val="000518B5"/>
    <w:rsid w:val="00051B3C"/>
    <w:rsid w:val="00051E06"/>
    <w:rsid w:val="000538F5"/>
    <w:rsid w:val="0005406E"/>
    <w:rsid w:val="00060C31"/>
    <w:rsid w:val="0006164C"/>
    <w:rsid w:val="00061876"/>
    <w:rsid w:val="00063D85"/>
    <w:rsid w:val="00063F75"/>
    <w:rsid w:val="000659CE"/>
    <w:rsid w:val="00066201"/>
    <w:rsid w:val="00067228"/>
    <w:rsid w:val="0007015F"/>
    <w:rsid w:val="00070548"/>
    <w:rsid w:val="00072B37"/>
    <w:rsid w:val="00074FF2"/>
    <w:rsid w:val="00075F49"/>
    <w:rsid w:val="00077531"/>
    <w:rsid w:val="00077921"/>
    <w:rsid w:val="000808B2"/>
    <w:rsid w:val="000816E7"/>
    <w:rsid w:val="00082352"/>
    <w:rsid w:val="00082560"/>
    <w:rsid w:val="00083CB1"/>
    <w:rsid w:val="0008759E"/>
    <w:rsid w:val="00091C21"/>
    <w:rsid w:val="00092FAF"/>
    <w:rsid w:val="000938B8"/>
    <w:rsid w:val="000955EA"/>
    <w:rsid w:val="000962B3"/>
    <w:rsid w:val="00096942"/>
    <w:rsid w:val="00096E90"/>
    <w:rsid w:val="00097556"/>
    <w:rsid w:val="00097773"/>
    <w:rsid w:val="000A101B"/>
    <w:rsid w:val="000A31B7"/>
    <w:rsid w:val="000A45A3"/>
    <w:rsid w:val="000A51A5"/>
    <w:rsid w:val="000B0048"/>
    <w:rsid w:val="000B2659"/>
    <w:rsid w:val="000B2FD6"/>
    <w:rsid w:val="000B388C"/>
    <w:rsid w:val="000B426E"/>
    <w:rsid w:val="000B66FD"/>
    <w:rsid w:val="000B790D"/>
    <w:rsid w:val="000C0720"/>
    <w:rsid w:val="000C12F7"/>
    <w:rsid w:val="000C1CCF"/>
    <w:rsid w:val="000C2329"/>
    <w:rsid w:val="000C2FAB"/>
    <w:rsid w:val="000C3C0A"/>
    <w:rsid w:val="000C479A"/>
    <w:rsid w:val="000C64F1"/>
    <w:rsid w:val="000C7876"/>
    <w:rsid w:val="000D039D"/>
    <w:rsid w:val="000D522E"/>
    <w:rsid w:val="000D68EF"/>
    <w:rsid w:val="000D69FA"/>
    <w:rsid w:val="000D6B0D"/>
    <w:rsid w:val="000E010E"/>
    <w:rsid w:val="000E2404"/>
    <w:rsid w:val="000E284B"/>
    <w:rsid w:val="000E28DD"/>
    <w:rsid w:val="000E2E0F"/>
    <w:rsid w:val="000E52C4"/>
    <w:rsid w:val="000E5DC9"/>
    <w:rsid w:val="000E5E53"/>
    <w:rsid w:val="000E5EE1"/>
    <w:rsid w:val="000E5F86"/>
    <w:rsid w:val="000F122F"/>
    <w:rsid w:val="000F31E9"/>
    <w:rsid w:val="000F4343"/>
    <w:rsid w:val="000F66FD"/>
    <w:rsid w:val="000F7C1D"/>
    <w:rsid w:val="00103275"/>
    <w:rsid w:val="001036DB"/>
    <w:rsid w:val="001036EE"/>
    <w:rsid w:val="0010474E"/>
    <w:rsid w:val="001052BB"/>
    <w:rsid w:val="001053D3"/>
    <w:rsid w:val="00106003"/>
    <w:rsid w:val="00106598"/>
    <w:rsid w:val="00111523"/>
    <w:rsid w:val="00115129"/>
    <w:rsid w:val="00115D58"/>
    <w:rsid w:val="00115E18"/>
    <w:rsid w:val="001201A0"/>
    <w:rsid w:val="0012682A"/>
    <w:rsid w:val="001270F1"/>
    <w:rsid w:val="00130F43"/>
    <w:rsid w:val="00132DB1"/>
    <w:rsid w:val="001349AC"/>
    <w:rsid w:val="0013709A"/>
    <w:rsid w:val="00137F6B"/>
    <w:rsid w:val="001408F5"/>
    <w:rsid w:val="00145648"/>
    <w:rsid w:val="00145CBF"/>
    <w:rsid w:val="00150262"/>
    <w:rsid w:val="00153A2D"/>
    <w:rsid w:val="00153C7E"/>
    <w:rsid w:val="00155692"/>
    <w:rsid w:val="001556C0"/>
    <w:rsid w:val="00155D04"/>
    <w:rsid w:val="00156EE5"/>
    <w:rsid w:val="001575BC"/>
    <w:rsid w:val="001607A1"/>
    <w:rsid w:val="00164C5F"/>
    <w:rsid w:val="00165825"/>
    <w:rsid w:val="00165C06"/>
    <w:rsid w:val="00165C32"/>
    <w:rsid w:val="00166091"/>
    <w:rsid w:val="00167499"/>
    <w:rsid w:val="00172007"/>
    <w:rsid w:val="00173845"/>
    <w:rsid w:val="0017493F"/>
    <w:rsid w:val="00174EB1"/>
    <w:rsid w:val="00175512"/>
    <w:rsid w:val="00175897"/>
    <w:rsid w:val="0017637D"/>
    <w:rsid w:val="00177DE5"/>
    <w:rsid w:val="0018103A"/>
    <w:rsid w:val="00184215"/>
    <w:rsid w:val="00184DC4"/>
    <w:rsid w:val="00190C36"/>
    <w:rsid w:val="001914B4"/>
    <w:rsid w:val="001921F0"/>
    <w:rsid w:val="00192DCA"/>
    <w:rsid w:val="00193AB5"/>
    <w:rsid w:val="00193DEC"/>
    <w:rsid w:val="00195727"/>
    <w:rsid w:val="00195B1E"/>
    <w:rsid w:val="00196A84"/>
    <w:rsid w:val="00196F2B"/>
    <w:rsid w:val="001A0CC3"/>
    <w:rsid w:val="001A2625"/>
    <w:rsid w:val="001A3A97"/>
    <w:rsid w:val="001A4B99"/>
    <w:rsid w:val="001A5765"/>
    <w:rsid w:val="001A7732"/>
    <w:rsid w:val="001A7DBC"/>
    <w:rsid w:val="001B2368"/>
    <w:rsid w:val="001B26C1"/>
    <w:rsid w:val="001B3337"/>
    <w:rsid w:val="001B4371"/>
    <w:rsid w:val="001B49F2"/>
    <w:rsid w:val="001C0E2E"/>
    <w:rsid w:val="001C46D0"/>
    <w:rsid w:val="001C52BB"/>
    <w:rsid w:val="001C64B7"/>
    <w:rsid w:val="001C65E0"/>
    <w:rsid w:val="001C7F08"/>
    <w:rsid w:val="001D0F34"/>
    <w:rsid w:val="001D1239"/>
    <w:rsid w:val="001D1353"/>
    <w:rsid w:val="001D14AA"/>
    <w:rsid w:val="001D1A33"/>
    <w:rsid w:val="001D208C"/>
    <w:rsid w:val="001D2A09"/>
    <w:rsid w:val="001D2A93"/>
    <w:rsid w:val="001D360C"/>
    <w:rsid w:val="001D7F5E"/>
    <w:rsid w:val="001E16C9"/>
    <w:rsid w:val="001E2908"/>
    <w:rsid w:val="001E3167"/>
    <w:rsid w:val="001F1205"/>
    <w:rsid w:val="001F12CC"/>
    <w:rsid w:val="001F1C64"/>
    <w:rsid w:val="001F2182"/>
    <w:rsid w:val="001F26C2"/>
    <w:rsid w:val="001F5087"/>
    <w:rsid w:val="001F57CF"/>
    <w:rsid w:val="001F5F27"/>
    <w:rsid w:val="001F6B93"/>
    <w:rsid w:val="001F6CCC"/>
    <w:rsid w:val="001F6EB4"/>
    <w:rsid w:val="001F7F16"/>
    <w:rsid w:val="00202BC2"/>
    <w:rsid w:val="00203C47"/>
    <w:rsid w:val="0020542D"/>
    <w:rsid w:val="00205826"/>
    <w:rsid w:val="00206F06"/>
    <w:rsid w:val="002101B4"/>
    <w:rsid w:val="0021090E"/>
    <w:rsid w:val="0021103D"/>
    <w:rsid w:val="0021456D"/>
    <w:rsid w:val="00215408"/>
    <w:rsid w:val="00215FCB"/>
    <w:rsid w:val="002212CE"/>
    <w:rsid w:val="00221490"/>
    <w:rsid w:val="0022231D"/>
    <w:rsid w:val="002223CD"/>
    <w:rsid w:val="00223CEF"/>
    <w:rsid w:val="00223F06"/>
    <w:rsid w:val="002243A7"/>
    <w:rsid w:val="00224980"/>
    <w:rsid w:val="002261FD"/>
    <w:rsid w:val="0022688D"/>
    <w:rsid w:val="00226B11"/>
    <w:rsid w:val="00227052"/>
    <w:rsid w:val="00230325"/>
    <w:rsid w:val="0023059A"/>
    <w:rsid w:val="00230A3D"/>
    <w:rsid w:val="00230DA5"/>
    <w:rsid w:val="00231DF5"/>
    <w:rsid w:val="00232635"/>
    <w:rsid w:val="00233D56"/>
    <w:rsid w:val="00240C9C"/>
    <w:rsid w:val="00240DE2"/>
    <w:rsid w:val="002423DE"/>
    <w:rsid w:val="00242711"/>
    <w:rsid w:val="00242FAF"/>
    <w:rsid w:val="00244D36"/>
    <w:rsid w:val="00245009"/>
    <w:rsid w:val="00245E53"/>
    <w:rsid w:val="00246535"/>
    <w:rsid w:val="002549E4"/>
    <w:rsid w:val="00254EF9"/>
    <w:rsid w:val="002554DE"/>
    <w:rsid w:val="0025653A"/>
    <w:rsid w:val="002573FF"/>
    <w:rsid w:val="00257509"/>
    <w:rsid w:val="0025787C"/>
    <w:rsid w:val="00260A44"/>
    <w:rsid w:val="00260B75"/>
    <w:rsid w:val="00262973"/>
    <w:rsid w:val="00262AF3"/>
    <w:rsid w:val="00262CE1"/>
    <w:rsid w:val="00262F7A"/>
    <w:rsid w:val="00262FC4"/>
    <w:rsid w:val="00263087"/>
    <w:rsid w:val="002652D5"/>
    <w:rsid w:val="00265F7A"/>
    <w:rsid w:val="002673F2"/>
    <w:rsid w:val="00267CAB"/>
    <w:rsid w:val="00267ED0"/>
    <w:rsid w:val="00267FA0"/>
    <w:rsid w:val="002707F8"/>
    <w:rsid w:val="00271149"/>
    <w:rsid w:val="00273150"/>
    <w:rsid w:val="0027510B"/>
    <w:rsid w:val="0027529F"/>
    <w:rsid w:val="0027632D"/>
    <w:rsid w:val="00280D3B"/>
    <w:rsid w:val="00281702"/>
    <w:rsid w:val="002846CB"/>
    <w:rsid w:val="002850F8"/>
    <w:rsid w:val="00285E1E"/>
    <w:rsid w:val="002863D4"/>
    <w:rsid w:val="00291D06"/>
    <w:rsid w:val="00291FC7"/>
    <w:rsid w:val="002925D2"/>
    <w:rsid w:val="00294662"/>
    <w:rsid w:val="00294FA5"/>
    <w:rsid w:val="002958DB"/>
    <w:rsid w:val="00295DF7"/>
    <w:rsid w:val="002A0D2B"/>
    <w:rsid w:val="002A210F"/>
    <w:rsid w:val="002A3155"/>
    <w:rsid w:val="002A3562"/>
    <w:rsid w:val="002A5DAE"/>
    <w:rsid w:val="002A61E3"/>
    <w:rsid w:val="002A6E38"/>
    <w:rsid w:val="002A72E9"/>
    <w:rsid w:val="002B001C"/>
    <w:rsid w:val="002B2FAD"/>
    <w:rsid w:val="002B4005"/>
    <w:rsid w:val="002B58BE"/>
    <w:rsid w:val="002B6508"/>
    <w:rsid w:val="002C0399"/>
    <w:rsid w:val="002C0960"/>
    <w:rsid w:val="002C16BF"/>
    <w:rsid w:val="002C2622"/>
    <w:rsid w:val="002C29DA"/>
    <w:rsid w:val="002C3367"/>
    <w:rsid w:val="002C4181"/>
    <w:rsid w:val="002C5709"/>
    <w:rsid w:val="002D0904"/>
    <w:rsid w:val="002D1151"/>
    <w:rsid w:val="002D26FB"/>
    <w:rsid w:val="002D297B"/>
    <w:rsid w:val="002D2D6D"/>
    <w:rsid w:val="002D38CE"/>
    <w:rsid w:val="002D41EB"/>
    <w:rsid w:val="002D6C9A"/>
    <w:rsid w:val="002D77DA"/>
    <w:rsid w:val="002E3028"/>
    <w:rsid w:val="002E3CF4"/>
    <w:rsid w:val="002E471A"/>
    <w:rsid w:val="002E5686"/>
    <w:rsid w:val="002E712A"/>
    <w:rsid w:val="002E7D5F"/>
    <w:rsid w:val="002F0368"/>
    <w:rsid w:val="002F094E"/>
    <w:rsid w:val="002F30D6"/>
    <w:rsid w:val="002F3A35"/>
    <w:rsid w:val="002F40C7"/>
    <w:rsid w:val="002F458B"/>
    <w:rsid w:val="002F6F0D"/>
    <w:rsid w:val="002F76E3"/>
    <w:rsid w:val="00302F8A"/>
    <w:rsid w:val="00304005"/>
    <w:rsid w:val="00305CFD"/>
    <w:rsid w:val="00305F29"/>
    <w:rsid w:val="00306B0C"/>
    <w:rsid w:val="00306BF3"/>
    <w:rsid w:val="00306EE7"/>
    <w:rsid w:val="00311865"/>
    <w:rsid w:val="00311A13"/>
    <w:rsid w:val="003142CD"/>
    <w:rsid w:val="00314699"/>
    <w:rsid w:val="00314847"/>
    <w:rsid w:val="003157D7"/>
    <w:rsid w:val="00315DBC"/>
    <w:rsid w:val="00317E6A"/>
    <w:rsid w:val="00320BCF"/>
    <w:rsid w:val="003230A6"/>
    <w:rsid w:val="003267D5"/>
    <w:rsid w:val="00326E80"/>
    <w:rsid w:val="003273A9"/>
    <w:rsid w:val="003325C7"/>
    <w:rsid w:val="00333014"/>
    <w:rsid w:val="00334057"/>
    <w:rsid w:val="00334BBB"/>
    <w:rsid w:val="00334DA9"/>
    <w:rsid w:val="0033588D"/>
    <w:rsid w:val="00341D5D"/>
    <w:rsid w:val="00342C72"/>
    <w:rsid w:val="00342F49"/>
    <w:rsid w:val="00345546"/>
    <w:rsid w:val="00345E76"/>
    <w:rsid w:val="00352943"/>
    <w:rsid w:val="00353081"/>
    <w:rsid w:val="00353975"/>
    <w:rsid w:val="003551BF"/>
    <w:rsid w:val="003551EC"/>
    <w:rsid w:val="00356E3F"/>
    <w:rsid w:val="00356EDD"/>
    <w:rsid w:val="00360DC7"/>
    <w:rsid w:val="00361095"/>
    <w:rsid w:val="00361375"/>
    <w:rsid w:val="003619E2"/>
    <w:rsid w:val="00361C1B"/>
    <w:rsid w:val="00362A74"/>
    <w:rsid w:val="00363047"/>
    <w:rsid w:val="00364063"/>
    <w:rsid w:val="003640A7"/>
    <w:rsid w:val="00364941"/>
    <w:rsid w:val="003652C9"/>
    <w:rsid w:val="00366725"/>
    <w:rsid w:val="00366FCD"/>
    <w:rsid w:val="00367767"/>
    <w:rsid w:val="003679B4"/>
    <w:rsid w:val="00367FB2"/>
    <w:rsid w:val="00370DB5"/>
    <w:rsid w:val="003723F2"/>
    <w:rsid w:val="0037249E"/>
    <w:rsid w:val="00372AF8"/>
    <w:rsid w:val="003745A9"/>
    <w:rsid w:val="003746CF"/>
    <w:rsid w:val="003747CA"/>
    <w:rsid w:val="00376B07"/>
    <w:rsid w:val="0038231D"/>
    <w:rsid w:val="003829F9"/>
    <w:rsid w:val="0038331A"/>
    <w:rsid w:val="003833C9"/>
    <w:rsid w:val="003842D6"/>
    <w:rsid w:val="00384EC7"/>
    <w:rsid w:val="003863B5"/>
    <w:rsid w:val="0039004A"/>
    <w:rsid w:val="00390332"/>
    <w:rsid w:val="00391183"/>
    <w:rsid w:val="00391AC7"/>
    <w:rsid w:val="00391F53"/>
    <w:rsid w:val="003926D3"/>
    <w:rsid w:val="00392787"/>
    <w:rsid w:val="00393B86"/>
    <w:rsid w:val="00394841"/>
    <w:rsid w:val="00395DFF"/>
    <w:rsid w:val="00397A76"/>
    <w:rsid w:val="003A0A1B"/>
    <w:rsid w:val="003A1E68"/>
    <w:rsid w:val="003A43B3"/>
    <w:rsid w:val="003A4EE0"/>
    <w:rsid w:val="003A5538"/>
    <w:rsid w:val="003A58A0"/>
    <w:rsid w:val="003A5BE9"/>
    <w:rsid w:val="003A65C1"/>
    <w:rsid w:val="003B0026"/>
    <w:rsid w:val="003B3597"/>
    <w:rsid w:val="003B534D"/>
    <w:rsid w:val="003B5E2C"/>
    <w:rsid w:val="003B7D37"/>
    <w:rsid w:val="003C25BA"/>
    <w:rsid w:val="003C2EA7"/>
    <w:rsid w:val="003C40D3"/>
    <w:rsid w:val="003C4187"/>
    <w:rsid w:val="003D0910"/>
    <w:rsid w:val="003D0F53"/>
    <w:rsid w:val="003D1790"/>
    <w:rsid w:val="003D41EE"/>
    <w:rsid w:val="003D6631"/>
    <w:rsid w:val="003D6AEF"/>
    <w:rsid w:val="003D7985"/>
    <w:rsid w:val="003D7E0C"/>
    <w:rsid w:val="003E09AA"/>
    <w:rsid w:val="003E1180"/>
    <w:rsid w:val="003E1A1F"/>
    <w:rsid w:val="003E1AEA"/>
    <w:rsid w:val="003E4030"/>
    <w:rsid w:val="003E5A99"/>
    <w:rsid w:val="003E6D64"/>
    <w:rsid w:val="003F0622"/>
    <w:rsid w:val="003F083B"/>
    <w:rsid w:val="003F15AF"/>
    <w:rsid w:val="003F1D1A"/>
    <w:rsid w:val="003F20CA"/>
    <w:rsid w:val="003F26C4"/>
    <w:rsid w:val="003F339E"/>
    <w:rsid w:val="003F3FE8"/>
    <w:rsid w:val="003F40B9"/>
    <w:rsid w:val="0040016D"/>
    <w:rsid w:val="00400C4A"/>
    <w:rsid w:val="004011D7"/>
    <w:rsid w:val="004026B6"/>
    <w:rsid w:val="00404C16"/>
    <w:rsid w:val="00406566"/>
    <w:rsid w:val="00406C3A"/>
    <w:rsid w:val="004071B0"/>
    <w:rsid w:val="004071FD"/>
    <w:rsid w:val="00411BDD"/>
    <w:rsid w:val="004141A2"/>
    <w:rsid w:val="00415F59"/>
    <w:rsid w:val="00416993"/>
    <w:rsid w:val="00416D9D"/>
    <w:rsid w:val="0041739E"/>
    <w:rsid w:val="00420597"/>
    <w:rsid w:val="00421441"/>
    <w:rsid w:val="00421B28"/>
    <w:rsid w:val="00421B9C"/>
    <w:rsid w:val="004248EE"/>
    <w:rsid w:val="00424FEC"/>
    <w:rsid w:val="004254A5"/>
    <w:rsid w:val="004261E6"/>
    <w:rsid w:val="00430A70"/>
    <w:rsid w:val="00430BD6"/>
    <w:rsid w:val="004312BA"/>
    <w:rsid w:val="00431968"/>
    <w:rsid w:val="00432A57"/>
    <w:rsid w:val="00434D25"/>
    <w:rsid w:val="004356B6"/>
    <w:rsid w:val="00436DC1"/>
    <w:rsid w:val="00440136"/>
    <w:rsid w:val="0044035A"/>
    <w:rsid w:val="00440D41"/>
    <w:rsid w:val="00442C8B"/>
    <w:rsid w:val="0044402E"/>
    <w:rsid w:val="0044435F"/>
    <w:rsid w:val="00444387"/>
    <w:rsid w:val="0044497E"/>
    <w:rsid w:val="004465A3"/>
    <w:rsid w:val="004466C0"/>
    <w:rsid w:val="0044697E"/>
    <w:rsid w:val="004510E1"/>
    <w:rsid w:val="00453F00"/>
    <w:rsid w:val="0045473A"/>
    <w:rsid w:val="00455059"/>
    <w:rsid w:val="00456826"/>
    <w:rsid w:val="00456B24"/>
    <w:rsid w:val="00457404"/>
    <w:rsid w:val="004605FF"/>
    <w:rsid w:val="00460BC4"/>
    <w:rsid w:val="00460DB0"/>
    <w:rsid w:val="00460E48"/>
    <w:rsid w:val="00461685"/>
    <w:rsid w:val="00461CA8"/>
    <w:rsid w:val="00462886"/>
    <w:rsid w:val="00464689"/>
    <w:rsid w:val="00464AC1"/>
    <w:rsid w:val="00465FCC"/>
    <w:rsid w:val="00466B95"/>
    <w:rsid w:val="0046704D"/>
    <w:rsid w:val="004676B8"/>
    <w:rsid w:val="00470EDF"/>
    <w:rsid w:val="00472781"/>
    <w:rsid w:val="00473227"/>
    <w:rsid w:val="00475589"/>
    <w:rsid w:val="00475A36"/>
    <w:rsid w:val="00476409"/>
    <w:rsid w:val="004777EC"/>
    <w:rsid w:val="00480430"/>
    <w:rsid w:val="00481212"/>
    <w:rsid w:val="00481BAF"/>
    <w:rsid w:val="00482672"/>
    <w:rsid w:val="00483BDF"/>
    <w:rsid w:val="00484748"/>
    <w:rsid w:val="00484935"/>
    <w:rsid w:val="00485412"/>
    <w:rsid w:val="004859FA"/>
    <w:rsid w:val="00487A86"/>
    <w:rsid w:val="004911DB"/>
    <w:rsid w:val="00492329"/>
    <w:rsid w:val="00492B03"/>
    <w:rsid w:val="004967AA"/>
    <w:rsid w:val="00496B8B"/>
    <w:rsid w:val="0049789C"/>
    <w:rsid w:val="00497A24"/>
    <w:rsid w:val="004A1044"/>
    <w:rsid w:val="004A263E"/>
    <w:rsid w:val="004A31DF"/>
    <w:rsid w:val="004A39F5"/>
    <w:rsid w:val="004A47BE"/>
    <w:rsid w:val="004A59D2"/>
    <w:rsid w:val="004A6876"/>
    <w:rsid w:val="004B04D1"/>
    <w:rsid w:val="004B0DDB"/>
    <w:rsid w:val="004B19F8"/>
    <w:rsid w:val="004B1C19"/>
    <w:rsid w:val="004B406B"/>
    <w:rsid w:val="004B554F"/>
    <w:rsid w:val="004B5591"/>
    <w:rsid w:val="004B6049"/>
    <w:rsid w:val="004C0AF6"/>
    <w:rsid w:val="004C1E3A"/>
    <w:rsid w:val="004C1EA5"/>
    <w:rsid w:val="004C238D"/>
    <w:rsid w:val="004C3BD0"/>
    <w:rsid w:val="004C60FA"/>
    <w:rsid w:val="004C633E"/>
    <w:rsid w:val="004C6D3C"/>
    <w:rsid w:val="004D104D"/>
    <w:rsid w:val="004D4D8C"/>
    <w:rsid w:val="004D6D6C"/>
    <w:rsid w:val="004D6FE2"/>
    <w:rsid w:val="004D7112"/>
    <w:rsid w:val="004D7364"/>
    <w:rsid w:val="004E0438"/>
    <w:rsid w:val="004E06F8"/>
    <w:rsid w:val="004E1AFB"/>
    <w:rsid w:val="004E2149"/>
    <w:rsid w:val="004E2F8A"/>
    <w:rsid w:val="004E4F87"/>
    <w:rsid w:val="004E605F"/>
    <w:rsid w:val="004E6AD4"/>
    <w:rsid w:val="004F0EA2"/>
    <w:rsid w:val="004F17AF"/>
    <w:rsid w:val="004F4148"/>
    <w:rsid w:val="004F6645"/>
    <w:rsid w:val="004F6F5A"/>
    <w:rsid w:val="00500094"/>
    <w:rsid w:val="0050028F"/>
    <w:rsid w:val="005008EA"/>
    <w:rsid w:val="00501F42"/>
    <w:rsid w:val="00502FEE"/>
    <w:rsid w:val="005047CE"/>
    <w:rsid w:val="0050530C"/>
    <w:rsid w:val="005053C5"/>
    <w:rsid w:val="0050581F"/>
    <w:rsid w:val="00510814"/>
    <w:rsid w:val="00511F04"/>
    <w:rsid w:val="00513EA9"/>
    <w:rsid w:val="00514AD3"/>
    <w:rsid w:val="0051566F"/>
    <w:rsid w:val="0051567B"/>
    <w:rsid w:val="005170D9"/>
    <w:rsid w:val="005177B1"/>
    <w:rsid w:val="005224F9"/>
    <w:rsid w:val="00522F9C"/>
    <w:rsid w:val="00526BDE"/>
    <w:rsid w:val="00527929"/>
    <w:rsid w:val="00530C4D"/>
    <w:rsid w:val="00531C43"/>
    <w:rsid w:val="005320DF"/>
    <w:rsid w:val="00532888"/>
    <w:rsid w:val="005332EA"/>
    <w:rsid w:val="00535F21"/>
    <w:rsid w:val="00535F41"/>
    <w:rsid w:val="00536AD4"/>
    <w:rsid w:val="005371C3"/>
    <w:rsid w:val="005405E5"/>
    <w:rsid w:val="00541244"/>
    <w:rsid w:val="00542214"/>
    <w:rsid w:val="00543198"/>
    <w:rsid w:val="00543C28"/>
    <w:rsid w:val="00546246"/>
    <w:rsid w:val="00546745"/>
    <w:rsid w:val="00550A91"/>
    <w:rsid w:val="00551619"/>
    <w:rsid w:val="00551F09"/>
    <w:rsid w:val="0055239E"/>
    <w:rsid w:val="00553476"/>
    <w:rsid w:val="00553B89"/>
    <w:rsid w:val="0055463F"/>
    <w:rsid w:val="00556987"/>
    <w:rsid w:val="00560578"/>
    <w:rsid w:val="00560715"/>
    <w:rsid w:val="00560C51"/>
    <w:rsid w:val="0056377A"/>
    <w:rsid w:val="0056414D"/>
    <w:rsid w:val="005645FE"/>
    <w:rsid w:val="00565DE3"/>
    <w:rsid w:val="00566A53"/>
    <w:rsid w:val="005671EA"/>
    <w:rsid w:val="00567DDC"/>
    <w:rsid w:val="00570273"/>
    <w:rsid w:val="005704CB"/>
    <w:rsid w:val="00570858"/>
    <w:rsid w:val="005713B6"/>
    <w:rsid w:val="00572504"/>
    <w:rsid w:val="00573923"/>
    <w:rsid w:val="00573B9C"/>
    <w:rsid w:val="00574770"/>
    <w:rsid w:val="00574864"/>
    <w:rsid w:val="00575478"/>
    <w:rsid w:val="005768C2"/>
    <w:rsid w:val="00577FDE"/>
    <w:rsid w:val="005803E2"/>
    <w:rsid w:val="00580912"/>
    <w:rsid w:val="005811CE"/>
    <w:rsid w:val="0058156B"/>
    <w:rsid w:val="00581B8B"/>
    <w:rsid w:val="00582632"/>
    <w:rsid w:val="00582CA9"/>
    <w:rsid w:val="00582F72"/>
    <w:rsid w:val="00583050"/>
    <w:rsid w:val="005837A4"/>
    <w:rsid w:val="005840D6"/>
    <w:rsid w:val="005847FD"/>
    <w:rsid w:val="00584DBF"/>
    <w:rsid w:val="00586471"/>
    <w:rsid w:val="00586C27"/>
    <w:rsid w:val="005870B2"/>
    <w:rsid w:val="00587890"/>
    <w:rsid w:val="005905FA"/>
    <w:rsid w:val="005908A2"/>
    <w:rsid w:val="00593913"/>
    <w:rsid w:val="0059392C"/>
    <w:rsid w:val="00593F9A"/>
    <w:rsid w:val="00594118"/>
    <w:rsid w:val="00594E7B"/>
    <w:rsid w:val="005954E7"/>
    <w:rsid w:val="00596031"/>
    <w:rsid w:val="005A3D55"/>
    <w:rsid w:val="005A3F0F"/>
    <w:rsid w:val="005A53A9"/>
    <w:rsid w:val="005A6BC1"/>
    <w:rsid w:val="005A6DD8"/>
    <w:rsid w:val="005B136E"/>
    <w:rsid w:val="005B17F3"/>
    <w:rsid w:val="005B471E"/>
    <w:rsid w:val="005B49B4"/>
    <w:rsid w:val="005B6C0F"/>
    <w:rsid w:val="005B78EE"/>
    <w:rsid w:val="005C0197"/>
    <w:rsid w:val="005C08E7"/>
    <w:rsid w:val="005C358E"/>
    <w:rsid w:val="005D048B"/>
    <w:rsid w:val="005D5C19"/>
    <w:rsid w:val="005D5DA0"/>
    <w:rsid w:val="005D71AB"/>
    <w:rsid w:val="005E1D97"/>
    <w:rsid w:val="005E3023"/>
    <w:rsid w:val="005E3E9D"/>
    <w:rsid w:val="005E4605"/>
    <w:rsid w:val="005E6507"/>
    <w:rsid w:val="005E74ED"/>
    <w:rsid w:val="005F097F"/>
    <w:rsid w:val="005F1425"/>
    <w:rsid w:val="005F14E1"/>
    <w:rsid w:val="005F1CBE"/>
    <w:rsid w:val="005F1F85"/>
    <w:rsid w:val="005F5399"/>
    <w:rsid w:val="005F7013"/>
    <w:rsid w:val="00601993"/>
    <w:rsid w:val="00602236"/>
    <w:rsid w:val="00603728"/>
    <w:rsid w:val="00604BE3"/>
    <w:rsid w:val="00610FF6"/>
    <w:rsid w:val="0061199C"/>
    <w:rsid w:val="00611B18"/>
    <w:rsid w:val="006145F5"/>
    <w:rsid w:val="006166C9"/>
    <w:rsid w:val="00620E73"/>
    <w:rsid w:val="00622AF9"/>
    <w:rsid w:val="00622FAC"/>
    <w:rsid w:val="00623338"/>
    <w:rsid w:val="006238F7"/>
    <w:rsid w:val="00625491"/>
    <w:rsid w:val="00625CCB"/>
    <w:rsid w:val="0062628D"/>
    <w:rsid w:val="00626B1A"/>
    <w:rsid w:val="00632D9A"/>
    <w:rsid w:val="0063367B"/>
    <w:rsid w:val="0064063C"/>
    <w:rsid w:val="00640B40"/>
    <w:rsid w:val="0064238C"/>
    <w:rsid w:val="00642582"/>
    <w:rsid w:val="0064394A"/>
    <w:rsid w:val="006456CA"/>
    <w:rsid w:val="00651298"/>
    <w:rsid w:val="00651532"/>
    <w:rsid w:val="00653195"/>
    <w:rsid w:val="0065371B"/>
    <w:rsid w:val="0065419A"/>
    <w:rsid w:val="006546DF"/>
    <w:rsid w:val="0065530B"/>
    <w:rsid w:val="006556A0"/>
    <w:rsid w:val="0065734F"/>
    <w:rsid w:val="00660472"/>
    <w:rsid w:val="006607B7"/>
    <w:rsid w:val="0066152F"/>
    <w:rsid w:val="00661FB2"/>
    <w:rsid w:val="006621C6"/>
    <w:rsid w:val="00662A33"/>
    <w:rsid w:val="00662F53"/>
    <w:rsid w:val="00664A23"/>
    <w:rsid w:val="00664C27"/>
    <w:rsid w:val="00666A37"/>
    <w:rsid w:val="00666B08"/>
    <w:rsid w:val="00666D2B"/>
    <w:rsid w:val="00666F94"/>
    <w:rsid w:val="00666FE5"/>
    <w:rsid w:val="00670BA1"/>
    <w:rsid w:val="00670EAC"/>
    <w:rsid w:val="006717F8"/>
    <w:rsid w:val="00672DAE"/>
    <w:rsid w:val="00673091"/>
    <w:rsid w:val="00674604"/>
    <w:rsid w:val="00675992"/>
    <w:rsid w:val="006804FB"/>
    <w:rsid w:val="006809DA"/>
    <w:rsid w:val="00681824"/>
    <w:rsid w:val="00681D90"/>
    <w:rsid w:val="0068326B"/>
    <w:rsid w:val="006842EC"/>
    <w:rsid w:val="00684874"/>
    <w:rsid w:val="006904F6"/>
    <w:rsid w:val="0069164A"/>
    <w:rsid w:val="0069200B"/>
    <w:rsid w:val="0069290A"/>
    <w:rsid w:val="0069341F"/>
    <w:rsid w:val="0069579F"/>
    <w:rsid w:val="00695FDE"/>
    <w:rsid w:val="00696E91"/>
    <w:rsid w:val="006978CE"/>
    <w:rsid w:val="006A0CE2"/>
    <w:rsid w:val="006A2022"/>
    <w:rsid w:val="006A2E8B"/>
    <w:rsid w:val="006A62B6"/>
    <w:rsid w:val="006A6CE9"/>
    <w:rsid w:val="006A73F6"/>
    <w:rsid w:val="006B1FF5"/>
    <w:rsid w:val="006B2231"/>
    <w:rsid w:val="006B2F51"/>
    <w:rsid w:val="006B30D1"/>
    <w:rsid w:val="006B397E"/>
    <w:rsid w:val="006B3BFA"/>
    <w:rsid w:val="006B5269"/>
    <w:rsid w:val="006B5B5E"/>
    <w:rsid w:val="006B65A0"/>
    <w:rsid w:val="006B6B3A"/>
    <w:rsid w:val="006B6F06"/>
    <w:rsid w:val="006B7576"/>
    <w:rsid w:val="006C0E6B"/>
    <w:rsid w:val="006C1640"/>
    <w:rsid w:val="006C16F5"/>
    <w:rsid w:val="006C316D"/>
    <w:rsid w:val="006C3960"/>
    <w:rsid w:val="006C3A23"/>
    <w:rsid w:val="006C452C"/>
    <w:rsid w:val="006C45BB"/>
    <w:rsid w:val="006C483A"/>
    <w:rsid w:val="006C56FD"/>
    <w:rsid w:val="006C6FDC"/>
    <w:rsid w:val="006C7AD7"/>
    <w:rsid w:val="006D003A"/>
    <w:rsid w:val="006D02FC"/>
    <w:rsid w:val="006D147B"/>
    <w:rsid w:val="006D26E5"/>
    <w:rsid w:val="006D3195"/>
    <w:rsid w:val="006D3CB1"/>
    <w:rsid w:val="006D4A00"/>
    <w:rsid w:val="006D514E"/>
    <w:rsid w:val="006E0C8D"/>
    <w:rsid w:val="006E280D"/>
    <w:rsid w:val="006E5500"/>
    <w:rsid w:val="006E56C6"/>
    <w:rsid w:val="006F049E"/>
    <w:rsid w:val="006F0BA0"/>
    <w:rsid w:val="006F0EE8"/>
    <w:rsid w:val="006F1EE7"/>
    <w:rsid w:val="006F2151"/>
    <w:rsid w:val="006F44E1"/>
    <w:rsid w:val="006F49B0"/>
    <w:rsid w:val="006F60F0"/>
    <w:rsid w:val="006F7C53"/>
    <w:rsid w:val="0070062F"/>
    <w:rsid w:val="00702434"/>
    <w:rsid w:val="007037C9"/>
    <w:rsid w:val="007057CC"/>
    <w:rsid w:val="0071425C"/>
    <w:rsid w:val="00716D56"/>
    <w:rsid w:val="0072080F"/>
    <w:rsid w:val="007209E2"/>
    <w:rsid w:val="00720D8B"/>
    <w:rsid w:val="007210DB"/>
    <w:rsid w:val="0072170A"/>
    <w:rsid w:val="00721B03"/>
    <w:rsid w:val="00721E80"/>
    <w:rsid w:val="007255C7"/>
    <w:rsid w:val="00725851"/>
    <w:rsid w:val="00725A4F"/>
    <w:rsid w:val="00726BAE"/>
    <w:rsid w:val="00727D24"/>
    <w:rsid w:val="00727D90"/>
    <w:rsid w:val="00731765"/>
    <w:rsid w:val="00732275"/>
    <w:rsid w:val="007329A6"/>
    <w:rsid w:val="007334D8"/>
    <w:rsid w:val="00733E51"/>
    <w:rsid w:val="00736DED"/>
    <w:rsid w:val="00736EFE"/>
    <w:rsid w:val="00740E0E"/>
    <w:rsid w:val="007412F0"/>
    <w:rsid w:val="007433D3"/>
    <w:rsid w:val="00744252"/>
    <w:rsid w:val="007442EE"/>
    <w:rsid w:val="00745268"/>
    <w:rsid w:val="00745D55"/>
    <w:rsid w:val="007470B3"/>
    <w:rsid w:val="00750EDD"/>
    <w:rsid w:val="007517D6"/>
    <w:rsid w:val="00752811"/>
    <w:rsid w:val="00752DB8"/>
    <w:rsid w:val="00753792"/>
    <w:rsid w:val="00753DD6"/>
    <w:rsid w:val="00754821"/>
    <w:rsid w:val="00756AEE"/>
    <w:rsid w:val="00756E62"/>
    <w:rsid w:val="007575E5"/>
    <w:rsid w:val="007601D6"/>
    <w:rsid w:val="00760BF3"/>
    <w:rsid w:val="00762A4A"/>
    <w:rsid w:val="007632A0"/>
    <w:rsid w:val="00763554"/>
    <w:rsid w:val="0076487E"/>
    <w:rsid w:val="007656D9"/>
    <w:rsid w:val="007659A0"/>
    <w:rsid w:val="00765B8F"/>
    <w:rsid w:val="00766769"/>
    <w:rsid w:val="00766C11"/>
    <w:rsid w:val="007670FA"/>
    <w:rsid w:val="007700AE"/>
    <w:rsid w:val="00770A93"/>
    <w:rsid w:val="00771502"/>
    <w:rsid w:val="00773921"/>
    <w:rsid w:val="00773EFA"/>
    <w:rsid w:val="007769E1"/>
    <w:rsid w:val="007837C8"/>
    <w:rsid w:val="007839A3"/>
    <w:rsid w:val="00785386"/>
    <w:rsid w:val="00790B9C"/>
    <w:rsid w:val="00791C99"/>
    <w:rsid w:val="0079572B"/>
    <w:rsid w:val="00795A87"/>
    <w:rsid w:val="00796548"/>
    <w:rsid w:val="007977BF"/>
    <w:rsid w:val="007A00E0"/>
    <w:rsid w:val="007A06C5"/>
    <w:rsid w:val="007A0887"/>
    <w:rsid w:val="007A1385"/>
    <w:rsid w:val="007A1F29"/>
    <w:rsid w:val="007A22FB"/>
    <w:rsid w:val="007A2850"/>
    <w:rsid w:val="007A32BD"/>
    <w:rsid w:val="007A36D2"/>
    <w:rsid w:val="007A48BC"/>
    <w:rsid w:val="007A5B59"/>
    <w:rsid w:val="007A69BE"/>
    <w:rsid w:val="007A6EB1"/>
    <w:rsid w:val="007A6F76"/>
    <w:rsid w:val="007B0471"/>
    <w:rsid w:val="007B0735"/>
    <w:rsid w:val="007B0847"/>
    <w:rsid w:val="007B08D6"/>
    <w:rsid w:val="007B0A79"/>
    <w:rsid w:val="007B1CB9"/>
    <w:rsid w:val="007B2138"/>
    <w:rsid w:val="007B3FED"/>
    <w:rsid w:val="007B4024"/>
    <w:rsid w:val="007B411B"/>
    <w:rsid w:val="007B44F4"/>
    <w:rsid w:val="007B4974"/>
    <w:rsid w:val="007B57BF"/>
    <w:rsid w:val="007B6503"/>
    <w:rsid w:val="007B6B75"/>
    <w:rsid w:val="007B7336"/>
    <w:rsid w:val="007B76B5"/>
    <w:rsid w:val="007B7FDF"/>
    <w:rsid w:val="007C0447"/>
    <w:rsid w:val="007C1073"/>
    <w:rsid w:val="007C26CB"/>
    <w:rsid w:val="007C2722"/>
    <w:rsid w:val="007C290E"/>
    <w:rsid w:val="007C29CC"/>
    <w:rsid w:val="007C2FF2"/>
    <w:rsid w:val="007C3E37"/>
    <w:rsid w:val="007C45E2"/>
    <w:rsid w:val="007C4809"/>
    <w:rsid w:val="007C57C5"/>
    <w:rsid w:val="007C596D"/>
    <w:rsid w:val="007C5988"/>
    <w:rsid w:val="007C7798"/>
    <w:rsid w:val="007C7CA7"/>
    <w:rsid w:val="007D0007"/>
    <w:rsid w:val="007D06AE"/>
    <w:rsid w:val="007D2164"/>
    <w:rsid w:val="007D49C0"/>
    <w:rsid w:val="007D7E67"/>
    <w:rsid w:val="007E0D0E"/>
    <w:rsid w:val="007E1893"/>
    <w:rsid w:val="007E1E9F"/>
    <w:rsid w:val="007E2499"/>
    <w:rsid w:val="007E43C1"/>
    <w:rsid w:val="007E43DF"/>
    <w:rsid w:val="007E5211"/>
    <w:rsid w:val="007E54E7"/>
    <w:rsid w:val="007E5E3A"/>
    <w:rsid w:val="007E7266"/>
    <w:rsid w:val="007E7A4D"/>
    <w:rsid w:val="007E7FFB"/>
    <w:rsid w:val="007F1876"/>
    <w:rsid w:val="007F1AB4"/>
    <w:rsid w:val="007F25A6"/>
    <w:rsid w:val="007F34EE"/>
    <w:rsid w:val="007F5EB7"/>
    <w:rsid w:val="007F7560"/>
    <w:rsid w:val="007F7933"/>
    <w:rsid w:val="00804972"/>
    <w:rsid w:val="00804FD8"/>
    <w:rsid w:val="00805901"/>
    <w:rsid w:val="00806944"/>
    <w:rsid w:val="00807650"/>
    <w:rsid w:val="00810AFD"/>
    <w:rsid w:val="00812D9C"/>
    <w:rsid w:val="008138FB"/>
    <w:rsid w:val="00813B87"/>
    <w:rsid w:val="00813E69"/>
    <w:rsid w:val="00814C23"/>
    <w:rsid w:val="00814D34"/>
    <w:rsid w:val="00814DEC"/>
    <w:rsid w:val="00814E19"/>
    <w:rsid w:val="008163EE"/>
    <w:rsid w:val="008176FC"/>
    <w:rsid w:val="00817DF9"/>
    <w:rsid w:val="008207DC"/>
    <w:rsid w:val="00823C77"/>
    <w:rsid w:val="00826C2F"/>
    <w:rsid w:val="0083047C"/>
    <w:rsid w:val="0083167D"/>
    <w:rsid w:val="008323C3"/>
    <w:rsid w:val="0083328C"/>
    <w:rsid w:val="008343B0"/>
    <w:rsid w:val="00834F01"/>
    <w:rsid w:val="00835604"/>
    <w:rsid w:val="00836612"/>
    <w:rsid w:val="008403BC"/>
    <w:rsid w:val="008405E2"/>
    <w:rsid w:val="008409AF"/>
    <w:rsid w:val="0084194A"/>
    <w:rsid w:val="00841C9F"/>
    <w:rsid w:val="008420D6"/>
    <w:rsid w:val="00842F36"/>
    <w:rsid w:val="008439D8"/>
    <w:rsid w:val="00846CA3"/>
    <w:rsid w:val="00846DC4"/>
    <w:rsid w:val="00847CE2"/>
    <w:rsid w:val="00847F47"/>
    <w:rsid w:val="00850AAE"/>
    <w:rsid w:val="00850D7D"/>
    <w:rsid w:val="00852507"/>
    <w:rsid w:val="008550CD"/>
    <w:rsid w:val="00855F70"/>
    <w:rsid w:val="008560D1"/>
    <w:rsid w:val="0086013C"/>
    <w:rsid w:val="00860F51"/>
    <w:rsid w:val="008629CA"/>
    <w:rsid w:val="00862A9A"/>
    <w:rsid w:val="00865170"/>
    <w:rsid w:val="00865ED6"/>
    <w:rsid w:val="00871817"/>
    <w:rsid w:val="00872735"/>
    <w:rsid w:val="00872763"/>
    <w:rsid w:val="008729AD"/>
    <w:rsid w:val="00872F73"/>
    <w:rsid w:val="00873D09"/>
    <w:rsid w:val="0087502E"/>
    <w:rsid w:val="008750A3"/>
    <w:rsid w:val="00877D6C"/>
    <w:rsid w:val="008811CE"/>
    <w:rsid w:val="00881D6F"/>
    <w:rsid w:val="00882531"/>
    <w:rsid w:val="00882B1A"/>
    <w:rsid w:val="008837CE"/>
    <w:rsid w:val="00883D70"/>
    <w:rsid w:val="00885612"/>
    <w:rsid w:val="00886A2B"/>
    <w:rsid w:val="008879ED"/>
    <w:rsid w:val="00890549"/>
    <w:rsid w:val="008912CE"/>
    <w:rsid w:val="00892175"/>
    <w:rsid w:val="0089297C"/>
    <w:rsid w:val="00892AA5"/>
    <w:rsid w:val="0089360B"/>
    <w:rsid w:val="00894C0F"/>
    <w:rsid w:val="0089530C"/>
    <w:rsid w:val="00897129"/>
    <w:rsid w:val="00897A24"/>
    <w:rsid w:val="008A0736"/>
    <w:rsid w:val="008A081A"/>
    <w:rsid w:val="008A0D6C"/>
    <w:rsid w:val="008A445E"/>
    <w:rsid w:val="008A5B15"/>
    <w:rsid w:val="008A5FE6"/>
    <w:rsid w:val="008A6FC7"/>
    <w:rsid w:val="008A7113"/>
    <w:rsid w:val="008B0637"/>
    <w:rsid w:val="008B097A"/>
    <w:rsid w:val="008B0E7E"/>
    <w:rsid w:val="008B1A94"/>
    <w:rsid w:val="008B2259"/>
    <w:rsid w:val="008B2CA7"/>
    <w:rsid w:val="008B320E"/>
    <w:rsid w:val="008B46AC"/>
    <w:rsid w:val="008B4FC2"/>
    <w:rsid w:val="008B5F9C"/>
    <w:rsid w:val="008B6BE1"/>
    <w:rsid w:val="008B7A26"/>
    <w:rsid w:val="008C0AFE"/>
    <w:rsid w:val="008C26CC"/>
    <w:rsid w:val="008C2F6B"/>
    <w:rsid w:val="008C3704"/>
    <w:rsid w:val="008C3A7E"/>
    <w:rsid w:val="008C3AB7"/>
    <w:rsid w:val="008C5FAB"/>
    <w:rsid w:val="008C7BDB"/>
    <w:rsid w:val="008D303D"/>
    <w:rsid w:val="008D4CE4"/>
    <w:rsid w:val="008D5095"/>
    <w:rsid w:val="008D6209"/>
    <w:rsid w:val="008D67D8"/>
    <w:rsid w:val="008D744F"/>
    <w:rsid w:val="008E0E19"/>
    <w:rsid w:val="008E2F5E"/>
    <w:rsid w:val="008E340E"/>
    <w:rsid w:val="008E533D"/>
    <w:rsid w:val="008E7D1B"/>
    <w:rsid w:val="008F0618"/>
    <w:rsid w:val="008F0987"/>
    <w:rsid w:val="008F12D0"/>
    <w:rsid w:val="008F1C99"/>
    <w:rsid w:val="008F2926"/>
    <w:rsid w:val="008F328B"/>
    <w:rsid w:val="008F42FC"/>
    <w:rsid w:val="008F4850"/>
    <w:rsid w:val="008F5C03"/>
    <w:rsid w:val="00901A57"/>
    <w:rsid w:val="00901BEA"/>
    <w:rsid w:val="00902371"/>
    <w:rsid w:val="0090271A"/>
    <w:rsid w:val="00903B41"/>
    <w:rsid w:val="00907090"/>
    <w:rsid w:val="00910A6F"/>
    <w:rsid w:val="00910EA3"/>
    <w:rsid w:val="00913BBE"/>
    <w:rsid w:val="00913F6C"/>
    <w:rsid w:val="0091630C"/>
    <w:rsid w:val="009165C2"/>
    <w:rsid w:val="00917508"/>
    <w:rsid w:val="00917858"/>
    <w:rsid w:val="00920A22"/>
    <w:rsid w:val="00922221"/>
    <w:rsid w:val="0092234D"/>
    <w:rsid w:val="00924055"/>
    <w:rsid w:val="00925C63"/>
    <w:rsid w:val="00925F07"/>
    <w:rsid w:val="0092745D"/>
    <w:rsid w:val="009275E6"/>
    <w:rsid w:val="00930D1B"/>
    <w:rsid w:val="009315DB"/>
    <w:rsid w:val="00931632"/>
    <w:rsid w:val="00931A7B"/>
    <w:rsid w:val="00932820"/>
    <w:rsid w:val="0093381F"/>
    <w:rsid w:val="00933FF3"/>
    <w:rsid w:val="00934229"/>
    <w:rsid w:val="0093502A"/>
    <w:rsid w:val="009354EC"/>
    <w:rsid w:val="009357BA"/>
    <w:rsid w:val="00936FC9"/>
    <w:rsid w:val="00937441"/>
    <w:rsid w:val="009414F6"/>
    <w:rsid w:val="009417A5"/>
    <w:rsid w:val="00941E30"/>
    <w:rsid w:val="009443A2"/>
    <w:rsid w:val="00945133"/>
    <w:rsid w:val="00947B53"/>
    <w:rsid w:val="00950587"/>
    <w:rsid w:val="0095219D"/>
    <w:rsid w:val="00954180"/>
    <w:rsid w:val="009546BF"/>
    <w:rsid w:val="009549EE"/>
    <w:rsid w:val="0095679E"/>
    <w:rsid w:val="00956814"/>
    <w:rsid w:val="009611E2"/>
    <w:rsid w:val="00963962"/>
    <w:rsid w:val="00963ECE"/>
    <w:rsid w:val="009642A0"/>
    <w:rsid w:val="00965BDC"/>
    <w:rsid w:val="00966217"/>
    <w:rsid w:val="009679CC"/>
    <w:rsid w:val="00972814"/>
    <w:rsid w:val="00972FB2"/>
    <w:rsid w:val="00975002"/>
    <w:rsid w:val="009751D6"/>
    <w:rsid w:val="009752E1"/>
    <w:rsid w:val="009754D3"/>
    <w:rsid w:val="00975A8E"/>
    <w:rsid w:val="009761D2"/>
    <w:rsid w:val="00977845"/>
    <w:rsid w:val="00977921"/>
    <w:rsid w:val="00977D19"/>
    <w:rsid w:val="00980271"/>
    <w:rsid w:val="0098172C"/>
    <w:rsid w:val="00981965"/>
    <w:rsid w:val="00982522"/>
    <w:rsid w:val="009840A0"/>
    <w:rsid w:val="009846F3"/>
    <w:rsid w:val="00985722"/>
    <w:rsid w:val="00986549"/>
    <w:rsid w:val="00986670"/>
    <w:rsid w:val="009866A5"/>
    <w:rsid w:val="00987976"/>
    <w:rsid w:val="00987FA3"/>
    <w:rsid w:val="00991198"/>
    <w:rsid w:val="00992171"/>
    <w:rsid w:val="00995196"/>
    <w:rsid w:val="0099667C"/>
    <w:rsid w:val="009967DA"/>
    <w:rsid w:val="009A0938"/>
    <w:rsid w:val="009A178A"/>
    <w:rsid w:val="009A35D0"/>
    <w:rsid w:val="009A3986"/>
    <w:rsid w:val="009A48A5"/>
    <w:rsid w:val="009A5865"/>
    <w:rsid w:val="009A600A"/>
    <w:rsid w:val="009A610E"/>
    <w:rsid w:val="009A6982"/>
    <w:rsid w:val="009A74B2"/>
    <w:rsid w:val="009B0384"/>
    <w:rsid w:val="009B074C"/>
    <w:rsid w:val="009B1F4B"/>
    <w:rsid w:val="009B28A9"/>
    <w:rsid w:val="009B41EA"/>
    <w:rsid w:val="009B5181"/>
    <w:rsid w:val="009B5313"/>
    <w:rsid w:val="009B6D49"/>
    <w:rsid w:val="009C1E7F"/>
    <w:rsid w:val="009C3E2F"/>
    <w:rsid w:val="009C668B"/>
    <w:rsid w:val="009D1498"/>
    <w:rsid w:val="009D151C"/>
    <w:rsid w:val="009D39E7"/>
    <w:rsid w:val="009D5649"/>
    <w:rsid w:val="009D6714"/>
    <w:rsid w:val="009E1077"/>
    <w:rsid w:val="009E23A0"/>
    <w:rsid w:val="009E4D1F"/>
    <w:rsid w:val="009E72F6"/>
    <w:rsid w:val="009E783A"/>
    <w:rsid w:val="009E7C27"/>
    <w:rsid w:val="009F0F24"/>
    <w:rsid w:val="009F2835"/>
    <w:rsid w:val="009F2C14"/>
    <w:rsid w:val="009F468B"/>
    <w:rsid w:val="009F51A8"/>
    <w:rsid w:val="009F55BB"/>
    <w:rsid w:val="009F5D4B"/>
    <w:rsid w:val="009F5DFC"/>
    <w:rsid w:val="009F6D69"/>
    <w:rsid w:val="009F7333"/>
    <w:rsid w:val="009F7FCC"/>
    <w:rsid w:val="00A019E1"/>
    <w:rsid w:val="00A01D31"/>
    <w:rsid w:val="00A023CB"/>
    <w:rsid w:val="00A028D5"/>
    <w:rsid w:val="00A0484A"/>
    <w:rsid w:val="00A04E4E"/>
    <w:rsid w:val="00A050E7"/>
    <w:rsid w:val="00A06FA3"/>
    <w:rsid w:val="00A11919"/>
    <w:rsid w:val="00A13779"/>
    <w:rsid w:val="00A14C9D"/>
    <w:rsid w:val="00A160F9"/>
    <w:rsid w:val="00A1742B"/>
    <w:rsid w:val="00A17A74"/>
    <w:rsid w:val="00A20431"/>
    <w:rsid w:val="00A205B3"/>
    <w:rsid w:val="00A20E4C"/>
    <w:rsid w:val="00A21053"/>
    <w:rsid w:val="00A218BA"/>
    <w:rsid w:val="00A21D2A"/>
    <w:rsid w:val="00A2315E"/>
    <w:rsid w:val="00A2380C"/>
    <w:rsid w:val="00A23E96"/>
    <w:rsid w:val="00A25D4F"/>
    <w:rsid w:val="00A268A4"/>
    <w:rsid w:val="00A26937"/>
    <w:rsid w:val="00A26D0A"/>
    <w:rsid w:val="00A31C15"/>
    <w:rsid w:val="00A329A1"/>
    <w:rsid w:val="00A32E13"/>
    <w:rsid w:val="00A33038"/>
    <w:rsid w:val="00A336AE"/>
    <w:rsid w:val="00A35628"/>
    <w:rsid w:val="00A35AB8"/>
    <w:rsid w:val="00A35AE3"/>
    <w:rsid w:val="00A36242"/>
    <w:rsid w:val="00A414CE"/>
    <w:rsid w:val="00A4156D"/>
    <w:rsid w:val="00A416FF"/>
    <w:rsid w:val="00A41D73"/>
    <w:rsid w:val="00A42C9D"/>
    <w:rsid w:val="00A42FA6"/>
    <w:rsid w:val="00A438B7"/>
    <w:rsid w:val="00A43F05"/>
    <w:rsid w:val="00A447AD"/>
    <w:rsid w:val="00A45E0A"/>
    <w:rsid w:val="00A46719"/>
    <w:rsid w:val="00A46E01"/>
    <w:rsid w:val="00A50CB4"/>
    <w:rsid w:val="00A51093"/>
    <w:rsid w:val="00A51F16"/>
    <w:rsid w:val="00A54118"/>
    <w:rsid w:val="00A548F4"/>
    <w:rsid w:val="00A5534E"/>
    <w:rsid w:val="00A562FA"/>
    <w:rsid w:val="00A56C48"/>
    <w:rsid w:val="00A57BE3"/>
    <w:rsid w:val="00A61F46"/>
    <w:rsid w:val="00A63048"/>
    <w:rsid w:val="00A64280"/>
    <w:rsid w:val="00A64385"/>
    <w:rsid w:val="00A64B38"/>
    <w:rsid w:val="00A654A1"/>
    <w:rsid w:val="00A656DA"/>
    <w:rsid w:val="00A65744"/>
    <w:rsid w:val="00A6588E"/>
    <w:rsid w:val="00A67847"/>
    <w:rsid w:val="00A67BA2"/>
    <w:rsid w:val="00A701C8"/>
    <w:rsid w:val="00A70364"/>
    <w:rsid w:val="00A71124"/>
    <w:rsid w:val="00A740DF"/>
    <w:rsid w:val="00A7546B"/>
    <w:rsid w:val="00A75D55"/>
    <w:rsid w:val="00A77649"/>
    <w:rsid w:val="00A77BA2"/>
    <w:rsid w:val="00A77D63"/>
    <w:rsid w:val="00A8030E"/>
    <w:rsid w:val="00A81A6E"/>
    <w:rsid w:val="00A82233"/>
    <w:rsid w:val="00A82F13"/>
    <w:rsid w:val="00A84688"/>
    <w:rsid w:val="00A84D69"/>
    <w:rsid w:val="00A852F7"/>
    <w:rsid w:val="00A85A85"/>
    <w:rsid w:val="00A86CA9"/>
    <w:rsid w:val="00A87A75"/>
    <w:rsid w:val="00A90B25"/>
    <w:rsid w:val="00A913EE"/>
    <w:rsid w:val="00A9364E"/>
    <w:rsid w:val="00A93700"/>
    <w:rsid w:val="00A94122"/>
    <w:rsid w:val="00A9426C"/>
    <w:rsid w:val="00A953D0"/>
    <w:rsid w:val="00A95956"/>
    <w:rsid w:val="00A96195"/>
    <w:rsid w:val="00A97771"/>
    <w:rsid w:val="00AA0758"/>
    <w:rsid w:val="00AA11DF"/>
    <w:rsid w:val="00AA1DC1"/>
    <w:rsid w:val="00AA2241"/>
    <w:rsid w:val="00AA4123"/>
    <w:rsid w:val="00AA4EBF"/>
    <w:rsid w:val="00AA5289"/>
    <w:rsid w:val="00AA5409"/>
    <w:rsid w:val="00AA5D02"/>
    <w:rsid w:val="00AA6950"/>
    <w:rsid w:val="00AA6965"/>
    <w:rsid w:val="00AA6C55"/>
    <w:rsid w:val="00AB0C5B"/>
    <w:rsid w:val="00AB0D59"/>
    <w:rsid w:val="00AB0FDE"/>
    <w:rsid w:val="00AB1A41"/>
    <w:rsid w:val="00AB2260"/>
    <w:rsid w:val="00AB25D2"/>
    <w:rsid w:val="00AB27FE"/>
    <w:rsid w:val="00AB2FC6"/>
    <w:rsid w:val="00AB3560"/>
    <w:rsid w:val="00AB3E43"/>
    <w:rsid w:val="00AB4639"/>
    <w:rsid w:val="00AB4699"/>
    <w:rsid w:val="00AB5BAE"/>
    <w:rsid w:val="00AB679D"/>
    <w:rsid w:val="00AB7D4F"/>
    <w:rsid w:val="00AC19FA"/>
    <w:rsid w:val="00AC2025"/>
    <w:rsid w:val="00AC2332"/>
    <w:rsid w:val="00AC36BA"/>
    <w:rsid w:val="00AC38D7"/>
    <w:rsid w:val="00AC39E4"/>
    <w:rsid w:val="00AC4721"/>
    <w:rsid w:val="00AC49F4"/>
    <w:rsid w:val="00AC57AB"/>
    <w:rsid w:val="00AC621F"/>
    <w:rsid w:val="00AC62FB"/>
    <w:rsid w:val="00AC661C"/>
    <w:rsid w:val="00AD15BA"/>
    <w:rsid w:val="00AD1807"/>
    <w:rsid w:val="00AD2BDC"/>
    <w:rsid w:val="00AD43AF"/>
    <w:rsid w:val="00AD473D"/>
    <w:rsid w:val="00AD58AA"/>
    <w:rsid w:val="00AD6E2E"/>
    <w:rsid w:val="00AE1B9F"/>
    <w:rsid w:val="00AE37E6"/>
    <w:rsid w:val="00AE3AD7"/>
    <w:rsid w:val="00AE4719"/>
    <w:rsid w:val="00AE4B94"/>
    <w:rsid w:val="00AE5CD2"/>
    <w:rsid w:val="00AE5CED"/>
    <w:rsid w:val="00AE601F"/>
    <w:rsid w:val="00AE7CA8"/>
    <w:rsid w:val="00AF10B2"/>
    <w:rsid w:val="00AF15F0"/>
    <w:rsid w:val="00AF4383"/>
    <w:rsid w:val="00AF525D"/>
    <w:rsid w:val="00AF5316"/>
    <w:rsid w:val="00AF784C"/>
    <w:rsid w:val="00AF7D5B"/>
    <w:rsid w:val="00AF7F3A"/>
    <w:rsid w:val="00B012C1"/>
    <w:rsid w:val="00B01594"/>
    <w:rsid w:val="00B01684"/>
    <w:rsid w:val="00B1156F"/>
    <w:rsid w:val="00B12638"/>
    <w:rsid w:val="00B1267F"/>
    <w:rsid w:val="00B13510"/>
    <w:rsid w:val="00B14239"/>
    <w:rsid w:val="00B14A94"/>
    <w:rsid w:val="00B153A1"/>
    <w:rsid w:val="00B17B6A"/>
    <w:rsid w:val="00B20AA4"/>
    <w:rsid w:val="00B21107"/>
    <w:rsid w:val="00B220AE"/>
    <w:rsid w:val="00B2306D"/>
    <w:rsid w:val="00B231D0"/>
    <w:rsid w:val="00B24222"/>
    <w:rsid w:val="00B254BA"/>
    <w:rsid w:val="00B2594B"/>
    <w:rsid w:val="00B25B34"/>
    <w:rsid w:val="00B27831"/>
    <w:rsid w:val="00B30411"/>
    <w:rsid w:val="00B31DA4"/>
    <w:rsid w:val="00B326E6"/>
    <w:rsid w:val="00B33965"/>
    <w:rsid w:val="00B344AD"/>
    <w:rsid w:val="00B35305"/>
    <w:rsid w:val="00B353C4"/>
    <w:rsid w:val="00B37E4F"/>
    <w:rsid w:val="00B40417"/>
    <w:rsid w:val="00B42C6F"/>
    <w:rsid w:val="00B4515C"/>
    <w:rsid w:val="00B462AE"/>
    <w:rsid w:val="00B47777"/>
    <w:rsid w:val="00B47A66"/>
    <w:rsid w:val="00B50E96"/>
    <w:rsid w:val="00B511E0"/>
    <w:rsid w:val="00B513D1"/>
    <w:rsid w:val="00B515E7"/>
    <w:rsid w:val="00B54896"/>
    <w:rsid w:val="00B55256"/>
    <w:rsid w:val="00B56E1D"/>
    <w:rsid w:val="00B575DF"/>
    <w:rsid w:val="00B6043A"/>
    <w:rsid w:val="00B60874"/>
    <w:rsid w:val="00B60FA5"/>
    <w:rsid w:val="00B616F5"/>
    <w:rsid w:val="00B61855"/>
    <w:rsid w:val="00B62101"/>
    <w:rsid w:val="00B623DB"/>
    <w:rsid w:val="00B62703"/>
    <w:rsid w:val="00B629B4"/>
    <w:rsid w:val="00B65224"/>
    <w:rsid w:val="00B66045"/>
    <w:rsid w:val="00B67D9E"/>
    <w:rsid w:val="00B70B26"/>
    <w:rsid w:val="00B71D3B"/>
    <w:rsid w:val="00B73EEE"/>
    <w:rsid w:val="00B7447F"/>
    <w:rsid w:val="00B749A0"/>
    <w:rsid w:val="00B75CA2"/>
    <w:rsid w:val="00B82CA6"/>
    <w:rsid w:val="00B832C1"/>
    <w:rsid w:val="00B83530"/>
    <w:rsid w:val="00B83FD8"/>
    <w:rsid w:val="00B85967"/>
    <w:rsid w:val="00B85DD3"/>
    <w:rsid w:val="00B86829"/>
    <w:rsid w:val="00B871FE"/>
    <w:rsid w:val="00B873BE"/>
    <w:rsid w:val="00B87E5B"/>
    <w:rsid w:val="00B9008C"/>
    <w:rsid w:val="00B90FBD"/>
    <w:rsid w:val="00B920E6"/>
    <w:rsid w:val="00B9325D"/>
    <w:rsid w:val="00B934B3"/>
    <w:rsid w:val="00B94446"/>
    <w:rsid w:val="00B95890"/>
    <w:rsid w:val="00B9635F"/>
    <w:rsid w:val="00B976DC"/>
    <w:rsid w:val="00B97971"/>
    <w:rsid w:val="00BA18A0"/>
    <w:rsid w:val="00BA27C4"/>
    <w:rsid w:val="00BA2FE5"/>
    <w:rsid w:val="00BA3337"/>
    <w:rsid w:val="00BA4E1F"/>
    <w:rsid w:val="00BA4E54"/>
    <w:rsid w:val="00BA5CF7"/>
    <w:rsid w:val="00BA7474"/>
    <w:rsid w:val="00BB1756"/>
    <w:rsid w:val="00BB28AF"/>
    <w:rsid w:val="00BB32EC"/>
    <w:rsid w:val="00BB41F3"/>
    <w:rsid w:val="00BB5026"/>
    <w:rsid w:val="00BB5BF7"/>
    <w:rsid w:val="00BB672B"/>
    <w:rsid w:val="00BC114A"/>
    <w:rsid w:val="00BC14F2"/>
    <w:rsid w:val="00BC211A"/>
    <w:rsid w:val="00BC3B09"/>
    <w:rsid w:val="00BC3D5C"/>
    <w:rsid w:val="00BC4192"/>
    <w:rsid w:val="00BC41BE"/>
    <w:rsid w:val="00BC42D6"/>
    <w:rsid w:val="00BC4F1C"/>
    <w:rsid w:val="00BC54BF"/>
    <w:rsid w:val="00BC636F"/>
    <w:rsid w:val="00BC692C"/>
    <w:rsid w:val="00BC7E6F"/>
    <w:rsid w:val="00BC7F50"/>
    <w:rsid w:val="00BD1C2B"/>
    <w:rsid w:val="00BD2363"/>
    <w:rsid w:val="00BD5209"/>
    <w:rsid w:val="00BD5405"/>
    <w:rsid w:val="00BD5CCB"/>
    <w:rsid w:val="00BD652F"/>
    <w:rsid w:val="00BD677A"/>
    <w:rsid w:val="00BD7410"/>
    <w:rsid w:val="00BE0537"/>
    <w:rsid w:val="00BE1BFE"/>
    <w:rsid w:val="00BE2EAC"/>
    <w:rsid w:val="00BE414A"/>
    <w:rsid w:val="00BE49D4"/>
    <w:rsid w:val="00BE5732"/>
    <w:rsid w:val="00BE6353"/>
    <w:rsid w:val="00BE7894"/>
    <w:rsid w:val="00BF22AD"/>
    <w:rsid w:val="00BF28E4"/>
    <w:rsid w:val="00BF29B3"/>
    <w:rsid w:val="00BF4D8B"/>
    <w:rsid w:val="00BF4FE8"/>
    <w:rsid w:val="00BF6B9F"/>
    <w:rsid w:val="00BF7097"/>
    <w:rsid w:val="00BF7D95"/>
    <w:rsid w:val="00C0024E"/>
    <w:rsid w:val="00C02AEA"/>
    <w:rsid w:val="00C0427D"/>
    <w:rsid w:val="00C04D02"/>
    <w:rsid w:val="00C05DF2"/>
    <w:rsid w:val="00C06C9C"/>
    <w:rsid w:val="00C06D90"/>
    <w:rsid w:val="00C0714F"/>
    <w:rsid w:val="00C10642"/>
    <w:rsid w:val="00C10755"/>
    <w:rsid w:val="00C11416"/>
    <w:rsid w:val="00C11485"/>
    <w:rsid w:val="00C11C3E"/>
    <w:rsid w:val="00C13883"/>
    <w:rsid w:val="00C14111"/>
    <w:rsid w:val="00C144C8"/>
    <w:rsid w:val="00C14570"/>
    <w:rsid w:val="00C15487"/>
    <w:rsid w:val="00C15D19"/>
    <w:rsid w:val="00C178F5"/>
    <w:rsid w:val="00C2086A"/>
    <w:rsid w:val="00C21EA0"/>
    <w:rsid w:val="00C22A86"/>
    <w:rsid w:val="00C24253"/>
    <w:rsid w:val="00C2615D"/>
    <w:rsid w:val="00C277FD"/>
    <w:rsid w:val="00C27F79"/>
    <w:rsid w:val="00C31F32"/>
    <w:rsid w:val="00C343A1"/>
    <w:rsid w:val="00C35224"/>
    <w:rsid w:val="00C35F1F"/>
    <w:rsid w:val="00C35F2F"/>
    <w:rsid w:val="00C36E39"/>
    <w:rsid w:val="00C37DE6"/>
    <w:rsid w:val="00C41265"/>
    <w:rsid w:val="00C45A09"/>
    <w:rsid w:val="00C501F0"/>
    <w:rsid w:val="00C50AC9"/>
    <w:rsid w:val="00C512FD"/>
    <w:rsid w:val="00C5224E"/>
    <w:rsid w:val="00C522EF"/>
    <w:rsid w:val="00C55DF6"/>
    <w:rsid w:val="00C56BBE"/>
    <w:rsid w:val="00C57070"/>
    <w:rsid w:val="00C57402"/>
    <w:rsid w:val="00C6041A"/>
    <w:rsid w:val="00C610A6"/>
    <w:rsid w:val="00C611B1"/>
    <w:rsid w:val="00C63B54"/>
    <w:rsid w:val="00C65C8A"/>
    <w:rsid w:val="00C65F84"/>
    <w:rsid w:val="00C67786"/>
    <w:rsid w:val="00C7026E"/>
    <w:rsid w:val="00C70356"/>
    <w:rsid w:val="00C7092C"/>
    <w:rsid w:val="00C70B03"/>
    <w:rsid w:val="00C7123C"/>
    <w:rsid w:val="00C71B23"/>
    <w:rsid w:val="00C74515"/>
    <w:rsid w:val="00C745CE"/>
    <w:rsid w:val="00C74EA5"/>
    <w:rsid w:val="00C76FCC"/>
    <w:rsid w:val="00C77436"/>
    <w:rsid w:val="00C7744E"/>
    <w:rsid w:val="00C77764"/>
    <w:rsid w:val="00C83FEE"/>
    <w:rsid w:val="00C85986"/>
    <w:rsid w:val="00C85AFC"/>
    <w:rsid w:val="00C85EEF"/>
    <w:rsid w:val="00C879DA"/>
    <w:rsid w:val="00C87E5A"/>
    <w:rsid w:val="00C90750"/>
    <w:rsid w:val="00C90F90"/>
    <w:rsid w:val="00C910DA"/>
    <w:rsid w:val="00C92D82"/>
    <w:rsid w:val="00C92F0D"/>
    <w:rsid w:val="00C958F2"/>
    <w:rsid w:val="00C95E18"/>
    <w:rsid w:val="00C96E76"/>
    <w:rsid w:val="00CA0560"/>
    <w:rsid w:val="00CA06E4"/>
    <w:rsid w:val="00CA1594"/>
    <w:rsid w:val="00CA2105"/>
    <w:rsid w:val="00CA2533"/>
    <w:rsid w:val="00CA5596"/>
    <w:rsid w:val="00CA75DD"/>
    <w:rsid w:val="00CA7752"/>
    <w:rsid w:val="00CB17A3"/>
    <w:rsid w:val="00CB2554"/>
    <w:rsid w:val="00CB308B"/>
    <w:rsid w:val="00CB3E8B"/>
    <w:rsid w:val="00CB4D35"/>
    <w:rsid w:val="00CB5CBA"/>
    <w:rsid w:val="00CB5FA1"/>
    <w:rsid w:val="00CB6000"/>
    <w:rsid w:val="00CB6324"/>
    <w:rsid w:val="00CB6706"/>
    <w:rsid w:val="00CB674E"/>
    <w:rsid w:val="00CB6D2F"/>
    <w:rsid w:val="00CB75F2"/>
    <w:rsid w:val="00CC21F8"/>
    <w:rsid w:val="00CC229D"/>
    <w:rsid w:val="00CC27CF"/>
    <w:rsid w:val="00CC419D"/>
    <w:rsid w:val="00CC48E8"/>
    <w:rsid w:val="00CC626B"/>
    <w:rsid w:val="00CC6C89"/>
    <w:rsid w:val="00CC77CB"/>
    <w:rsid w:val="00CC7941"/>
    <w:rsid w:val="00CD2777"/>
    <w:rsid w:val="00CD3EE4"/>
    <w:rsid w:val="00CD4908"/>
    <w:rsid w:val="00CD6C7C"/>
    <w:rsid w:val="00CD787C"/>
    <w:rsid w:val="00CE05EA"/>
    <w:rsid w:val="00CE10B8"/>
    <w:rsid w:val="00CE1904"/>
    <w:rsid w:val="00CE5AF4"/>
    <w:rsid w:val="00CE5C4C"/>
    <w:rsid w:val="00CE5C56"/>
    <w:rsid w:val="00CE6B34"/>
    <w:rsid w:val="00CF005A"/>
    <w:rsid w:val="00CF07F7"/>
    <w:rsid w:val="00CF12C1"/>
    <w:rsid w:val="00CF32F0"/>
    <w:rsid w:val="00CF3C26"/>
    <w:rsid w:val="00CF4C40"/>
    <w:rsid w:val="00CF7715"/>
    <w:rsid w:val="00CF782B"/>
    <w:rsid w:val="00D0136B"/>
    <w:rsid w:val="00D0252A"/>
    <w:rsid w:val="00D03207"/>
    <w:rsid w:val="00D039AB"/>
    <w:rsid w:val="00D04412"/>
    <w:rsid w:val="00D055DB"/>
    <w:rsid w:val="00D05601"/>
    <w:rsid w:val="00D0591C"/>
    <w:rsid w:val="00D060AD"/>
    <w:rsid w:val="00D06E91"/>
    <w:rsid w:val="00D078D5"/>
    <w:rsid w:val="00D07E39"/>
    <w:rsid w:val="00D10130"/>
    <w:rsid w:val="00D10F0E"/>
    <w:rsid w:val="00D11A84"/>
    <w:rsid w:val="00D138EE"/>
    <w:rsid w:val="00D14CE8"/>
    <w:rsid w:val="00D164E9"/>
    <w:rsid w:val="00D16B41"/>
    <w:rsid w:val="00D20C45"/>
    <w:rsid w:val="00D21F49"/>
    <w:rsid w:val="00D22045"/>
    <w:rsid w:val="00D23F91"/>
    <w:rsid w:val="00D242AD"/>
    <w:rsid w:val="00D24BA8"/>
    <w:rsid w:val="00D24D9C"/>
    <w:rsid w:val="00D26192"/>
    <w:rsid w:val="00D263E7"/>
    <w:rsid w:val="00D26A90"/>
    <w:rsid w:val="00D26AFE"/>
    <w:rsid w:val="00D30CA2"/>
    <w:rsid w:val="00D31163"/>
    <w:rsid w:val="00D32328"/>
    <w:rsid w:val="00D32651"/>
    <w:rsid w:val="00D329A4"/>
    <w:rsid w:val="00D348DA"/>
    <w:rsid w:val="00D34F07"/>
    <w:rsid w:val="00D361C7"/>
    <w:rsid w:val="00D374C1"/>
    <w:rsid w:val="00D375CF"/>
    <w:rsid w:val="00D37662"/>
    <w:rsid w:val="00D40D2A"/>
    <w:rsid w:val="00D416EB"/>
    <w:rsid w:val="00D42F7F"/>
    <w:rsid w:val="00D45204"/>
    <w:rsid w:val="00D45CE5"/>
    <w:rsid w:val="00D4625F"/>
    <w:rsid w:val="00D50001"/>
    <w:rsid w:val="00D51B0E"/>
    <w:rsid w:val="00D54F9B"/>
    <w:rsid w:val="00D60081"/>
    <w:rsid w:val="00D60E33"/>
    <w:rsid w:val="00D618C9"/>
    <w:rsid w:val="00D6299A"/>
    <w:rsid w:val="00D62BAF"/>
    <w:rsid w:val="00D647A1"/>
    <w:rsid w:val="00D676C8"/>
    <w:rsid w:val="00D67921"/>
    <w:rsid w:val="00D70144"/>
    <w:rsid w:val="00D70271"/>
    <w:rsid w:val="00D7106C"/>
    <w:rsid w:val="00D71FA8"/>
    <w:rsid w:val="00D748BE"/>
    <w:rsid w:val="00D756CE"/>
    <w:rsid w:val="00D77ABE"/>
    <w:rsid w:val="00D80C62"/>
    <w:rsid w:val="00D81D93"/>
    <w:rsid w:val="00D83F30"/>
    <w:rsid w:val="00D86879"/>
    <w:rsid w:val="00D8757E"/>
    <w:rsid w:val="00D87D68"/>
    <w:rsid w:val="00D90296"/>
    <w:rsid w:val="00D90776"/>
    <w:rsid w:val="00D91368"/>
    <w:rsid w:val="00D9268F"/>
    <w:rsid w:val="00D92EEE"/>
    <w:rsid w:val="00D93B4D"/>
    <w:rsid w:val="00D948E4"/>
    <w:rsid w:val="00D94BC3"/>
    <w:rsid w:val="00D94D86"/>
    <w:rsid w:val="00D9602A"/>
    <w:rsid w:val="00D96492"/>
    <w:rsid w:val="00D97472"/>
    <w:rsid w:val="00DA0253"/>
    <w:rsid w:val="00DA07AB"/>
    <w:rsid w:val="00DA09C6"/>
    <w:rsid w:val="00DA0F7C"/>
    <w:rsid w:val="00DA173A"/>
    <w:rsid w:val="00DA1AB7"/>
    <w:rsid w:val="00DA2C12"/>
    <w:rsid w:val="00DA4F61"/>
    <w:rsid w:val="00DA51F2"/>
    <w:rsid w:val="00DA5714"/>
    <w:rsid w:val="00DA77F0"/>
    <w:rsid w:val="00DB0A00"/>
    <w:rsid w:val="00DB159F"/>
    <w:rsid w:val="00DB1717"/>
    <w:rsid w:val="00DB1C89"/>
    <w:rsid w:val="00DB5207"/>
    <w:rsid w:val="00DB5E59"/>
    <w:rsid w:val="00DB7724"/>
    <w:rsid w:val="00DC0EBA"/>
    <w:rsid w:val="00DC4DFE"/>
    <w:rsid w:val="00DC5A31"/>
    <w:rsid w:val="00DC62BB"/>
    <w:rsid w:val="00DD3725"/>
    <w:rsid w:val="00DD3733"/>
    <w:rsid w:val="00DD41E6"/>
    <w:rsid w:val="00DD4B06"/>
    <w:rsid w:val="00DD5071"/>
    <w:rsid w:val="00DD598A"/>
    <w:rsid w:val="00DD76E2"/>
    <w:rsid w:val="00DE0905"/>
    <w:rsid w:val="00DE09D6"/>
    <w:rsid w:val="00DE2404"/>
    <w:rsid w:val="00DE4834"/>
    <w:rsid w:val="00DE6246"/>
    <w:rsid w:val="00DF146A"/>
    <w:rsid w:val="00DF2530"/>
    <w:rsid w:val="00DF329D"/>
    <w:rsid w:val="00DF7673"/>
    <w:rsid w:val="00DF7ADE"/>
    <w:rsid w:val="00E00B04"/>
    <w:rsid w:val="00E017D4"/>
    <w:rsid w:val="00E01B2E"/>
    <w:rsid w:val="00E05342"/>
    <w:rsid w:val="00E054A2"/>
    <w:rsid w:val="00E06A16"/>
    <w:rsid w:val="00E07D55"/>
    <w:rsid w:val="00E1093B"/>
    <w:rsid w:val="00E10A31"/>
    <w:rsid w:val="00E10E39"/>
    <w:rsid w:val="00E10F8D"/>
    <w:rsid w:val="00E127E7"/>
    <w:rsid w:val="00E12A3E"/>
    <w:rsid w:val="00E13D09"/>
    <w:rsid w:val="00E1562F"/>
    <w:rsid w:val="00E15945"/>
    <w:rsid w:val="00E15F58"/>
    <w:rsid w:val="00E16251"/>
    <w:rsid w:val="00E1632E"/>
    <w:rsid w:val="00E16996"/>
    <w:rsid w:val="00E17104"/>
    <w:rsid w:val="00E1725A"/>
    <w:rsid w:val="00E17450"/>
    <w:rsid w:val="00E1796A"/>
    <w:rsid w:val="00E17DB0"/>
    <w:rsid w:val="00E21D02"/>
    <w:rsid w:val="00E220D1"/>
    <w:rsid w:val="00E2374D"/>
    <w:rsid w:val="00E243F4"/>
    <w:rsid w:val="00E25531"/>
    <w:rsid w:val="00E25C97"/>
    <w:rsid w:val="00E26361"/>
    <w:rsid w:val="00E27209"/>
    <w:rsid w:val="00E27C74"/>
    <w:rsid w:val="00E30C72"/>
    <w:rsid w:val="00E33E04"/>
    <w:rsid w:val="00E33FA3"/>
    <w:rsid w:val="00E3524B"/>
    <w:rsid w:val="00E37C6E"/>
    <w:rsid w:val="00E4161C"/>
    <w:rsid w:val="00E42D4C"/>
    <w:rsid w:val="00E43780"/>
    <w:rsid w:val="00E43CD9"/>
    <w:rsid w:val="00E4448E"/>
    <w:rsid w:val="00E45EA8"/>
    <w:rsid w:val="00E511F9"/>
    <w:rsid w:val="00E523C9"/>
    <w:rsid w:val="00E55B9B"/>
    <w:rsid w:val="00E56A26"/>
    <w:rsid w:val="00E573D5"/>
    <w:rsid w:val="00E61866"/>
    <w:rsid w:val="00E624F6"/>
    <w:rsid w:val="00E6355D"/>
    <w:rsid w:val="00E63624"/>
    <w:rsid w:val="00E6587D"/>
    <w:rsid w:val="00E65A42"/>
    <w:rsid w:val="00E65C30"/>
    <w:rsid w:val="00E67E10"/>
    <w:rsid w:val="00E70C71"/>
    <w:rsid w:val="00E73F22"/>
    <w:rsid w:val="00E741FC"/>
    <w:rsid w:val="00E75980"/>
    <w:rsid w:val="00E759B4"/>
    <w:rsid w:val="00E76C24"/>
    <w:rsid w:val="00E77A24"/>
    <w:rsid w:val="00E80096"/>
    <w:rsid w:val="00E80B02"/>
    <w:rsid w:val="00E8111D"/>
    <w:rsid w:val="00E84DC0"/>
    <w:rsid w:val="00E85741"/>
    <w:rsid w:val="00E85E23"/>
    <w:rsid w:val="00E86A6F"/>
    <w:rsid w:val="00E93F17"/>
    <w:rsid w:val="00E94544"/>
    <w:rsid w:val="00E955B5"/>
    <w:rsid w:val="00E969FB"/>
    <w:rsid w:val="00E96CE3"/>
    <w:rsid w:val="00E97C44"/>
    <w:rsid w:val="00EA0598"/>
    <w:rsid w:val="00EA0636"/>
    <w:rsid w:val="00EA18C3"/>
    <w:rsid w:val="00EA1A0D"/>
    <w:rsid w:val="00EA2266"/>
    <w:rsid w:val="00EA3711"/>
    <w:rsid w:val="00EA3B44"/>
    <w:rsid w:val="00EA4C74"/>
    <w:rsid w:val="00EA4D53"/>
    <w:rsid w:val="00EA5418"/>
    <w:rsid w:val="00EA690F"/>
    <w:rsid w:val="00EA73AA"/>
    <w:rsid w:val="00EA73EC"/>
    <w:rsid w:val="00EB19CE"/>
    <w:rsid w:val="00EB1F39"/>
    <w:rsid w:val="00EB24E4"/>
    <w:rsid w:val="00EB3DD7"/>
    <w:rsid w:val="00EB79B0"/>
    <w:rsid w:val="00EC0406"/>
    <w:rsid w:val="00EC0673"/>
    <w:rsid w:val="00EC06A6"/>
    <w:rsid w:val="00EC2889"/>
    <w:rsid w:val="00EC3A9F"/>
    <w:rsid w:val="00EC3B52"/>
    <w:rsid w:val="00EC3D02"/>
    <w:rsid w:val="00EC48DD"/>
    <w:rsid w:val="00EC5186"/>
    <w:rsid w:val="00EC72B6"/>
    <w:rsid w:val="00ED0610"/>
    <w:rsid w:val="00ED12EE"/>
    <w:rsid w:val="00ED18D0"/>
    <w:rsid w:val="00ED2328"/>
    <w:rsid w:val="00ED2937"/>
    <w:rsid w:val="00ED35A3"/>
    <w:rsid w:val="00ED5025"/>
    <w:rsid w:val="00ED67AC"/>
    <w:rsid w:val="00ED6EE8"/>
    <w:rsid w:val="00EE05A1"/>
    <w:rsid w:val="00EE22B2"/>
    <w:rsid w:val="00EE45E2"/>
    <w:rsid w:val="00EE5993"/>
    <w:rsid w:val="00EE6F8D"/>
    <w:rsid w:val="00EF01EC"/>
    <w:rsid w:val="00EF1DAD"/>
    <w:rsid w:val="00EF3645"/>
    <w:rsid w:val="00EF3D23"/>
    <w:rsid w:val="00EF46E5"/>
    <w:rsid w:val="00EF520B"/>
    <w:rsid w:val="00EF5E64"/>
    <w:rsid w:val="00EF6E43"/>
    <w:rsid w:val="00EF6E97"/>
    <w:rsid w:val="00EF76E1"/>
    <w:rsid w:val="00F02FA1"/>
    <w:rsid w:val="00F033BC"/>
    <w:rsid w:val="00F03955"/>
    <w:rsid w:val="00F03BE1"/>
    <w:rsid w:val="00F05D99"/>
    <w:rsid w:val="00F05E9B"/>
    <w:rsid w:val="00F0669A"/>
    <w:rsid w:val="00F0729C"/>
    <w:rsid w:val="00F07571"/>
    <w:rsid w:val="00F07CB6"/>
    <w:rsid w:val="00F109DA"/>
    <w:rsid w:val="00F1119C"/>
    <w:rsid w:val="00F11234"/>
    <w:rsid w:val="00F11A99"/>
    <w:rsid w:val="00F157C4"/>
    <w:rsid w:val="00F1654F"/>
    <w:rsid w:val="00F1658A"/>
    <w:rsid w:val="00F16B41"/>
    <w:rsid w:val="00F25CC7"/>
    <w:rsid w:val="00F25DE6"/>
    <w:rsid w:val="00F2608F"/>
    <w:rsid w:val="00F2645A"/>
    <w:rsid w:val="00F27D85"/>
    <w:rsid w:val="00F3063E"/>
    <w:rsid w:val="00F30A9A"/>
    <w:rsid w:val="00F31729"/>
    <w:rsid w:val="00F3196C"/>
    <w:rsid w:val="00F3213B"/>
    <w:rsid w:val="00F32B9D"/>
    <w:rsid w:val="00F33C5F"/>
    <w:rsid w:val="00F33CC1"/>
    <w:rsid w:val="00F344CB"/>
    <w:rsid w:val="00F345F6"/>
    <w:rsid w:val="00F34B64"/>
    <w:rsid w:val="00F37444"/>
    <w:rsid w:val="00F400DC"/>
    <w:rsid w:val="00F4225F"/>
    <w:rsid w:val="00F42DB8"/>
    <w:rsid w:val="00F43282"/>
    <w:rsid w:val="00F433E9"/>
    <w:rsid w:val="00F45B71"/>
    <w:rsid w:val="00F46450"/>
    <w:rsid w:val="00F46523"/>
    <w:rsid w:val="00F50254"/>
    <w:rsid w:val="00F50836"/>
    <w:rsid w:val="00F51074"/>
    <w:rsid w:val="00F5137B"/>
    <w:rsid w:val="00F543B4"/>
    <w:rsid w:val="00F54E5B"/>
    <w:rsid w:val="00F56CB7"/>
    <w:rsid w:val="00F56D43"/>
    <w:rsid w:val="00F6033F"/>
    <w:rsid w:val="00F60353"/>
    <w:rsid w:val="00F609D2"/>
    <w:rsid w:val="00F6143A"/>
    <w:rsid w:val="00F625D0"/>
    <w:rsid w:val="00F64257"/>
    <w:rsid w:val="00F654E1"/>
    <w:rsid w:val="00F6578F"/>
    <w:rsid w:val="00F67A5B"/>
    <w:rsid w:val="00F67DC5"/>
    <w:rsid w:val="00F7029A"/>
    <w:rsid w:val="00F70A33"/>
    <w:rsid w:val="00F718F0"/>
    <w:rsid w:val="00F733E7"/>
    <w:rsid w:val="00F73EAF"/>
    <w:rsid w:val="00F74103"/>
    <w:rsid w:val="00F752EE"/>
    <w:rsid w:val="00F764E3"/>
    <w:rsid w:val="00F819B8"/>
    <w:rsid w:val="00F834A3"/>
    <w:rsid w:val="00F83A1D"/>
    <w:rsid w:val="00F85875"/>
    <w:rsid w:val="00F85B8E"/>
    <w:rsid w:val="00F85FBC"/>
    <w:rsid w:val="00F8642D"/>
    <w:rsid w:val="00F87F3F"/>
    <w:rsid w:val="00F915EC"/>
    <w:rsid w:val="00F927BA"/>
    <w:rsid w:val="00F92DDD"/>
    <w:rsid w:val="00F9355C"/>
    <w:rsid w:val="00F9435F"/>
    <w:rsid w:val="00F952E0"/>
    <w:rsid w:val="00FA012A"/>
    <w:rsid w:val="00FA0D3E"/>
    <w:rsid w:val="00FA19CB"/>
    <w:rsid w:val="00FA225C"/>
    <w:rsid w:val="00FA261C"/>
    <w:rsid w:val="00FA3A5E"/>
    <w:rsid w:val="00FA4400"/>
    <w:rsid w:val="00FA6E6C"/>
    <w:rsid w:val="00FA716F"/>
    <w:rsid w:val="00FB0E60"/>
    <w:rsid w:val="00FB10FA"/>
    <w:rsid w:val="00FB1E46"/>
    <w:rsid w:val="00FB4099"/>
    <w:rsid w:val="00FB42CD"/>
    <w:rsid w:val="00FB45D7"/>
    <w:rsid w:val="00FB54AC"/>
    <w:rsid w:val="00FB6915"/>
    <w:rsid w:val="00FC091F"/>
    <w:rsid w:val="00FC5D8E"/>
    <w:rsid w:val="00FC621E"/>
    <w:rsid w:val="00FC6D53"/>
    <w:rsid w:val="00FC6E67"/>
    <w:rsid w:val="00FD13E0"/>
    <w:rsid w:val="00FD22A8"/>
    <w:rsid w:val="00FD3888"/>
    <w:rsid w:val="00FD3AE4"/>
    <w:rsid w:val="00FD59D3"/>
    <w:rsid w:val="00FD68D6"/>
    <w:rsid w:val="00FD747B"/>
    <w:rsid w:val="00FE0088"/>
    <w:rsid w:val="00FE0B61"/>
    <w:rsid w:val="00FE18E0"/>
    <w:rsid w:val="00FE1B4D"/>
    <w:rsid w:val="00FE2D99"/>
    <w:rsid w:val="00FE34CC"/>
    <w:rsid w:val="00FE3892"/>
    <w:rsid w:val="00FE3BB5"/>
    <w:rsid w:val="00FE447C"/>
    <w:rsid w:val="00FE5A33"/>
    <w:rsid w:val="00FE6296"/>
    <w:rsid w:val="00FE7F0E"/>
    <w:rsid w:val="00FF058A"/>
    <w:rsid w:val="00FF074A"/>
    <w:rsid w:val="00FF0D11"/>
    <w:rsid w:val="00FF30CF"/>
    <w:rsid w:val="00FF3AB2"/>
    <w:rsid w:val="00FF4C73"/>
    <w:rsid w:val="00FF741F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4E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474E"/>
    <w:pPr>
      <w:ind w:left="708"/>
    </w:pPr>
  </w:style>
  <w:style w:type="paragraph" w:customStyle="1" w:styleId="a">
    <w:name w:val="Абзац списка"/>
    <w:basedOn w:val="Normal"/>
    <w:uiPriority w:val="99"/>
    <w:rsid w:val="009A0938"/>
    <w:pPr>
      <w:ind w:left="708"/>
    </w:pPr>
  </w:style>
  <w:style w:type="character" w:customStyle="1" w:styleId="apple-converted-space">
    <w:name w:val="apple-converted-space"/>
    <w:basedOn w:val="DefaultParagraphFont"/>
    <w:uiPriority w:val="99"/>
    <w:rsid w:val="001502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390</TotalTime>
  <Pages>4</Pages>
  <Words>801</Words>
  <Characters>4572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</cp:revision>
  <dcterms:created xsi:type="dcterms:W3CDTF">2017-02-27T05:34:00Z</dcterms:created>
  <dcterms:modified xsi:type="dcterms:W3CDTF">2017-02-28T20:47:00Z</dcterms:modified>
</cp:coreProperties>
</file>